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585"/>
        <w:gridCol w:w="3240"/>
        <w:gridCol w:w="2090"/>
        <w:gridCol w:w="1286"/>
        <w:gridCol w:w="2530"/>
      </w:tblGrid>
      <w:tr w:rsidR="00E71FBF">
        <w:tblPrEx>
          <w:tblCellMar>
            <w:top w:w="0" w:type="dxa"/>
            <w:bottom w:w="0" w:type="dxa"/>
          </w:tblCellMar>
        </w:tblPrEx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總務處重點工作標準作業程序</w:t>
            </w:r>
          </w:p>
        </w:tc>
      </w:tr>
      <w:tr w:rsidR="00E71FBF">
        <w:tblPrEx>
          <w:tblCellMar>
            <w:top w:w="0" w:type="dxa"/>
            <w:bottom w:w="0" w:type="dxa"/>
          </w:tblCellMar>
        </w:tblPrEx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公文歸檔、稽催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E71FBF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E71FBF">
        <w:tblPrEx>
          <w:tblCellMar>
            <w:top w:w="0" w:type="dxa"/>
            <w:bottom w:w="0" w:type="dxa"/>
          </w:tblCellMar>
        </w:tblPrEx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承辦單位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文書</w:t>
            </w:r>
          </w:p>
        </w:tc>
      </w:tr>
      <w:tr w:rsidR="00E71FBF">
        <w:tblPrEx>
          <w:tblCellMar>
            <w:top w:w="0" w:type="dxa"/>
            <w:bottom w:w="0" w:type="dxa"/>
          </w:tblCellMar>
        </w:tblPrEx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法令依據</w:t>
            </w:r>
          </w:p>
        </w:tc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文書處理手冊</w:t>
            </w:r>
          </w:p>
        </w:tc>
      </w:tr>
      <w:tr w:rsidR="00E71FB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</w:t>
            </w:r>
          </w:p>
          <w:p w:rsidR="00E71FBF" w:rsidRDefault="009527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作業流程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</w:tr>
      <w:tr w:rsidR="00E71FBF">
        <w:tblPrEx>
          <w:tblCellMar>
            <w:top w:w="0" w:type="dxa"/>
            <w:bottom w:w="0" w:type="dxa"/>
          </w:tblCellMar>
        </w:tblPrEx>
        <w:trPr>
          <w:trHeight w:val="1314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E71FB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952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承辦單位</w:t>
            </w: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952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承辦單位</w:t>
            </w: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71FBF" w:rsidRDefault="00952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承辦單位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786603</wp:posOffset>
                      </wp:positionH>
                      <wp:positionV relativeFrom="paragraph">
                        <wp:posOffset>2682721</wp:posOffset>
                      </wp:positionV>
                      <wp:extent cx="5715" cy="3747129"/>
                      <wp:effectExtent l="0" t="0" r="32385" b="24771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37471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A0E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" o:spid="_x0000_s1026" type="#_x0000_t32" style="position:absolute;margin-left:61.95pt;margin-top:211.25pt;width:.45pt;height:295.05pt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column">
                        <wp:posOffset>783723</wp:posOffset>
                      </wp:positionH>
                      <wp:positionV relativeFrom="paragraph">
                        <wp:posOffset>6454804</wp:posOffset>
                      </wp:positionV>
                      <wp:extent cx="979167" cy="1262"/>
                      <wp:effectExtent l="0" t="76200" r="11433" b="113038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9167" cy="12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45196" id="直線接點 2" o:spid="_x0000_s1026" type="#_x0000_t32" style="position:absolute;margin-left:61.7pt;margin-top:508.25pt;width:77.1pt;height:.1pt;flip:y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" strokeweight=".26008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1" behindDoc="1" locked="0" layoutInCell="1" allowOverlap="1">
                      <wp:simplePos x="0" y="0"/>
                      <wp:positionH relativeFrom="column">
                        <wp:posOffset>1975323</wp:posOffset>
                      </wp:positionH>
                      <wp:positionV relativeFrom="paragraph">
                        <wp:posOffset>7023241</wp:posOffset>
                      </wp:positionV>
                      <wp:extent cx="1143000" cy="307338"/>
                      <wp:effectExtent l="0" t="0" r="0" b="0"/>
                      <wp:wrapNone/>
                      <wp:docPr id="3" name="文字方塊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07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（接下頁）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1" o:spid="_x0000_s1026" type="#_x0000_t202" style="position:absolute;margin-left:155.55pt;margin-top:553pt;width:90pt;height:24.2pt;z-index:-503316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（接下頁）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9" behindDoc="0" locked="0" layoutInCell="1" allowOverlap="1">
                      <wp:simplePos x="0" y="0"/>
                      <wp:positionH relativeFrom="column">
                        <wp:posOffset>1760402</wp:posOffset>
                      </wp:positionH>
                      <wp:positionV relativeFrom="paragraph">
                        <wp:posOffset>6339242</wp:posOffset>
                      </wp:positionV>
                      <wp:extent cx="1254959" cy="686157"/>
                      <wp:effectExtent l="0" t="0" r="0" b="56793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959" cy="686157"/>
                                <a:chOff x="0" y="0"/>
                                <a:chExt cx="1254959" cy="686157"/>
                              </a:xfrm>
                            </wpg:grpSpPr>
                            <wps:wsp>
                              <wps:cNvPr id="5" name="文字方塊 5"/>
                              <wps:cNvSpPr txBox="1"/>
                              <wps:spPr>
                                <a:xfrm>
                                  <a:off x="0" y="0"/>
                                  <a:ext cx="1254959" cy="3430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歸檔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6" name="直線接點 6"/>
                              <wps:cNvCnPr/>
                              <wps:spPr>
                                <a:xfrm>
                                  <a:off x="629281" y="343074"/>
                                  <a:ext cx="0" cy="343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" o:spid="_x0000_s1027" style="position:absolute;margin-left:138.6pt;margin-top:499.15pt;width:98.8pt;height:54.05pt;z-index:29" coordsize="12549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">
                      <v:shape id="文字方塊 5" o:spid="_x0000_s1028" type="#_x0000_t202" style="position:absolute;width:12549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    <v:textbox>
                          <w:txbxContent>
                            <w:p w:rsidR="00E71FBF" w:rsidRDefault="009527A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歸檔</w:t>
                              </w:r>
                            </w:p>
                          </w:txbxContent>
                        </v:textbox>
                      </v:shape>
                      <v:shape id="直線接點 6" o:spid="_x0000_s1029" type="#_x0000_t32" style="position:absolute;left:6292;top:343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" strokeweight=".26008mm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2975759</wp:posOffset>
                      </wp:positionH>
                      <wp:positionV relativeFrom="paragraph">
                        <wp:posOffset>3441600</wp:posOffset>
                      </wp:positionV>
                      <wp:extent cx="687071" cy="1902"/>
                      <wp:effectExtent l="0" t="76200" r="17779" b="112398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071" cy="19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F4317" id="直線接點 7" o:spid="_x0000_s1026" type="#_x0000_t32" style="position:absolute;margin-left:234.3pt;margin-top:271pt;width:54.1pt;height:.1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" strokeweight=".26008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1995842</wp:posOffset>
                      </wp:positionV>
                      <wp:extent cx="1951201" cy="3917153"/>
                      <wp:effectExtent l="38100" t="76200" r="29999" b="26197"/>
                      <wp:wrapNone/>
                      <wp:docPr id="8" name="群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1201" cy="3917153"/>
                                <a:chOff x="0" y="0"/>
                                <a:chExt cx="1951201" cy="3917153"/>
                              </a:xfrm>
                            </wpg:grpSpPr>
                            <wps:wsp>
                              <wps:cNvPr id="9" name="直線接點 9"/>
                              <wps:cNvCnPr/>
                              <wps:spPr>
                                <a:xfrm>
                                  <a:off x="750603" y="3913559"/>
                                  <a:ext cx="1173596" cy="2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" name="直線接點 10"/>
                              <wps:cNvCnPr/>
                              <wps:spPr>
                                <a:xfrm flipH="1" flipV="1">
                                  <a:off x="1946163" y="0"/>
                                  <a:ext cx="5038" cy="39171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1" name="直線接點 11"/>
                              <wps:cNvCnPr/>
                              <wps:spPr>
                                <a:xfrm flipH="1">
                                  <a:off x="0" y="713"/>
                                  <a:ext cx="19432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81ED0E" id="群組 8" o:spid="_x0000_s1026" style="position:absolute;margin-left:183.6pt;margin-top:157.15pt;width:153.65pt;height:308.45pt;z-index:27" coordsize="19512,3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">
                      <v:shape id="直線接點 9" o:spid="_x0000_s1027" type="#_x0000_t32" style="position:absolute;left:7506;top:39135;width:11735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" strokeweight=".26008mm">
                        <v:stroke joinstyle="miter"/>
                      </v:shape>
                      <v:shape id="直線接點 10" o:spid="_x0000_s1028" type="#_x0000_t32" style="position:absolute;left:19461;width:51;height:391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" strokeweight=".26008mm">
                        <v:stroke joinstyle="miter"/>
                      </v:shape>
                      <v:shape id="直線接點 11" o:spid="_x0000_s1029" type="#_x0000_t32" style="position:absolute;top:7;width:194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" strokeweight=".26008mm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2334956</wp:posOffset>
                      </wp:positionH>
                      <wp:positionV relativeFrom="paragraph">
                        <wp:posOffset>2109959</wp:posOffset>
                      </wp:positionV>
                      <wp:extent cx="1371600" cy="0"/>
                      <wp:effectExtent l="38100" t="76200" r="0" b="114300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8310A" id="直線接點 12" o:spid="_x0000_s1026" type="#_x0000_t32" style="position:absolute;margin-left:183.85pt;margin-top:166.15pt;width:108pt;height:0;flip:x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" strokeweight=".26008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column">
                        <wp:posOffset>3704755</wp:posOffset>
                      </wp:positionH>
                      <wp:positionV relativeFrom="paragraph">
                        <wp:posOffset>2109959</wp:posOffset>
                      </wp:positionV>
                      <wp:extent cx="3182" cy="2514600"/>
                      <wp:effectExtent l="0" t="0" r="34918" b="1905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82" cy="2514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BF159" id="直線接點 13" o:spid="_x0000_s1026" type="#_x0000_t32" style="position:absolute;margin-left:291.7pt;margin-top:166.15pt;width:.25pt;height:198pt;flip:x y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4" behindDoc="1" locked="0" layoutInCell="1" allowOverlap="1">
                      <wp:simplePos x="0" y="0"/>
                      <wp:positionH relativeFrom="column">
                        <wp:posOffset>3473275</wp:posOffset>
                      </wp:positionH>
                      <wp:positionV relativeFrom="paragraph">
                        <wp:posOffset>4620243</wp:posOffset>
                      </wp:positionV>
                      <wp:extent cx="579757" cy="923287"/>
                      <wp:effectExtent l="0" t="0" r="10793" b="10163"/>
                      <wp:wrapNone/>
                      <wp:docPr id="14" name="文字方塊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757" cy="923287"/>
                              </a:xfrm>
                              <a:prstGeom prst="rect">
                                <a:avLst/>
                              </a:prstGeom>
                              <a:noFill/>
                              <a:ln w="648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簽辦逾時處理方式</w:t>
                                  </w:r>
                                </w:p>
                              </w:txbxContent>
                            </wps:txbx>
                            <wps:bodyPr vert="horz" wrap="square" lIns="94676" tIns="48956" rIns="94676" bIns="48956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2" o:spid="_x0000_s1030" type="#_x0000_t202" style="position:absolute;margin-left:273.5pt;margin-top:363.8pt;width:45.65pt;height:72.7pt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" filled="f" strokeweight=".18008mm">
                      <v:textbox inset="2.62989mm,1.3599mm,2.62989mm,1.3599mm">
                        <w:txbxContent>
                          <w:p w:rsidR="00E71FBF" w:rsidRDefault="009527A9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簽辦逾時處理方式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2964237</wp:posOffset>
                      </wp:positionH>
                      <wp:positionV relativeFrom="paragraph">
                        <wp:posOffset>5115601</wp:posOffset>
                      </wp:positionV>
                      <wp:extent cx="457200" cy="0"/>
                      <wp:effectExtent l="0" t="76200" r="19050" b="11430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4445C" id="直線接點 15" o:spid="_x0000_s1026" type="#_x0000_t32" style="position:absolute;margin-left:233.4pt;margin-top:402.8pt;width:36pt;height:0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" strokeweight=".26008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2" behindDoc="1" locked="0" layoutInCell="1" allowOverlap="1">
                      <wp:simplePos x="0" y="0"/>
                      <wp:positionH relativeFrom="column">
                        <wp:posOffset>1569238</wp:posOffset>
                      </wp:positionH>
                      <wp:positionV relativeFrom="paragraph">
                        <wp:posOffset>5711040</wp:posOffset>
                      </wp:positionV>
                      <wp:extent cx="1464311" cy="321311"/>
                      <wp:effectExtent l="0" t="0" r="21589" b="21589"/>
                      <wp:wrapNone/>
                      <wp:docPr id="16" name="文字方塊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4311" cy="321311"/>
                              </a:xfrm>
                              <a:prstGeom prst="rect">
                                <a:avLst/>
                              </a:prstGeom>
                              <a:noFill/>
                              <a:ln w="648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更改預定辦畢日期</w:t>
                                  </w:r>
                                </w:p>
                              </w:txbxContent>
                            </wps:txbx>
                            <wps:bodyPr vert="horz" wrap="square" lIns="94676" tIns="48956" rIns="94676" bIns="48956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3" o:spid="_x0000_s1031" type="#_x0000_t202" style="position:absolute;margin-left:123.55pt;margin-top:449.7pt;width:115.3pt;height:25.3pt;z-index:-503316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" filled="f" strokeweight=".18008mm">
                      <v:textbox inset="2.62989mm,1.3599mm,2.62989mm,1.3599mm">
                        <w:txbxContent>
                          <w:p w:rsidR="00E71FBF" w:rsidRDefault="009527A9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更改預定辦畢日期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1" behindDoc="1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4739042</wp:posOffset>
                      </wp:positionV>
                      <wp:extent cx="342900" cy="342900"/>
                      <wp:effectExtent l="0" t="0" r="0" b="0"/>
                      <wp:wrapNone/>
                      <wp:docPr id="17" name="文字方塊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4" o:spid="_x0000_s1032" type="#_x0000_t202" style="position:absolute;margin-left:237.6pt;margin-top:373.15pt;width:27pt;height:27pt;z-index:-503316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0" behindDoc="1" locked="0" layoutInCell="1" allowOverlap="1">
                      <wp:simplePos x="0" y="0"/>
                      <wp:positionH relativeFrom="column">
                        <wp:posOffset>2317683</wp:posOffset>
                      </wp:positionH>
                      <wp:positionV relativeFrom="paragraph">
                        <wp:posOffset>5351041</wp:posOffset>
                      </wp:positionV>
                      <wp:extent cx="342900" cy="342900"/>
                      <wp:effectExtent l="0" t="0" r="0" b="0"/>
                      <wp:wrapNone/>
                      <wp:docPr id="18" name="文字方塊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5" o:spid="_x0000_s1033" type="#_x0000_t202" style="position:absolute;margin-left:182.5pt;margin-top:421.35pt;width:27pt;height:27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2317683</wp:posOffset>
                      </wp:positionH>
                      <wp:positionV relativeFrom="paragraph">
                        <wp:posOffset>5351041</wp:posOffset>
                      </wp:positionV>
                      <wp:extent cx="0" cy="342900"/>
                      <wp:effectExtent l="95250" t="0" r="95250" b="57150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41E85" id="直線接點 19" o:spid="_x0000_s1026" type="#_x0000_t32" style="position:absolute;margin-left:182.5pt;margin-top:421.35pt;width:0;height:27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" strokeweight=".26008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8" behindDoc="1" locked="0" layoutInCell="1" allowOverlap="1">
                      <wp:simplePos x="0" y="0"/>
                      <wp:positionH relativeFrom="column">
                        <wp:posOffset>2046600</wp:posOffset>
                      </wp:positionH>
                      <wp:positionV relativeFrom="paragraph">
                        <wp:posOffset>4963317</wp:posOffset>
                      </wp:positionV>
                      <wp:extent cx="685169" cy="342900"/>
                      <wp:effectExtent l="0" t="0" r="0" b="0"/>
                      <wp:wrapNone/>
                      <wp:docPr id="20" name="文字方塊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169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展期？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6" o:spid="_x0000_s1034" type="#_x0000_t202" style="position:absolute;margin-left:161.15pt;margin-top:390.8pt;width:53.95pt;height:27pt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展期？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1694163</wp:posOffset>
                      </wp:positionH>
                      <wp:positionV relativeFrom="paragraph">
                        <wp:posOffset>4887001</wp:posOffset>
                      </wp:positionV>
                      <wp:extent cx="1257300" cy="457200"/>
                      <wp:effectExtent l="19050" t="19050" r="19050" b="38100"/>
                      <wp:wrapNone/>
                      <wp:docPr id="21" name="手繪多邊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572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val f5"/>
                                  <a:gd name="f12" fmla="val f6"/>
                                  <a:gd name="f13" fmla="*/ f8 f0 1"/>
                                  <a:gd name="f14" fmla="+- f12 0 f11"/>
                                  <a:gd name="f15" fmla="*/ f13 1 f2"/>
                                  <a:gd name="f16" fmla="*/ f14 1 21600"/>
                                  <a:gd name="f17" fmla="+- f15 0 f1"/>
                                  <a:gd name="f18" fmla="*/ 5400 f16 1"/>
                                  <a:gd name="f19" fmla="*/ 16200 f16 1"/>
                                  <a:gd name="f20" fmla="*/ 10800 f16 1"/>
                                  <a:gd name="f21" fmla="*/ 0 f16 1"/>
                                  <a:gd name="f22" fmla="*/ 21600 f16 1"/>
                                  <a:gd name="f23" fmla="*/ f20 1 f16"/>
                                  <a:gd name="f24" fmla="*/ f21 1 f16"/>
                                  <a:gd name="f25" fmla="*/ f22 1 f16"/>
                                  <a:gd name="f26" fmla="*/ f18 1 f16"/>
                                  <a:gd name="f27" fmla="*/ f19 1 f16"/>
                                  <a:gd name="f28" fmla="*/ f26 f9 1"/>
                                  <a:gd name="f29" fmla="*/ f27 f9 1"/>
                                  <a:gd name="f30" fmla="*/ f27 f10 1"/>
                                  <a:gd name="f31" fmla="*/ f26 f10 1"/>
                                  <a:gd name="f32" fmla="*/ f23 f9 1"/>
                                  <a:gd name="f33" fmla="*/ f24 f10 1"/>
                                  <a:gd name="f34" fmla="*/ f24 f9 1"/>
                                  <a:gd name="f35" fmla="*/ f23 f10 1"/>
                                  <a:gd name="f36" fmla="*/ f25 f10 1"/>
                                  <a:gd name="f37" fmla="*/ f25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7">
                                    <a:pos x="f32" y="f33"/>
                                  </a:cxn>
                                  <a:cxn ang="f17">
                                    <a:pos x="f34" y="f35"/>
                                  </a:cxn>
                                  <a:cxn ang="f17">
                                    <a:pos x="f32" y="f36"/>
                                  </a:cxn>
                                  <a:cxn ang="f17">
                                    <a:pos x="f37" y="f35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5" y="f7"/>
                                    </a:moveTo>
                                    <a:lnTo>
                                      <a:pt x="f7" y="f5"/>
                                    </a:ln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71FBF" w:rsidRDefault="00E71FBF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21" o:spid="_x0000_s1035" style="position:absolute;margin-left:133.4pt;margin-top:384.8pt;width:99pt;height:36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" adj="-11796480,,5400" path="m,10800l10800,,21600,10800,10800,21600,,10800xe" strokeweight=".26008mm">
                      <v:stroke joinstyle="miter"/>
                      <v:formulas/>
                      <v:path arrowok="t" o:connecttype="custom" o:connectlocs="628650,0;1257300,228600;628650,457200;0,228600;628650,0;0,228600;628650,457200;1257300,228600" o:connectangles="270,0,90,180,270,270,270,270" textboxrect="5400,5400,16200,16200"/>
                      <v:textbox inset="4.40994mm,2.29006mm,4.40994mm,2.29006mm">
                        <w:txbxContent>
                          <w:p w:rsidR="00E71FBF" w:rsidRDefault="00E71FB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1704962</wp:posOffset>
                      </wp:positionH>
                      <wp:positionV relativeFrom="paragraph">
                        <wp:posOffset>4179603</wp:posOffset>
                      </wp:positionV>
                      <wp:extent cx="1254959" cy="686157"/>
                      <wp:effectExtent l="0" t="0" r="0" b="56793"/>
                      <wp:wrapNone/>
                      <wp:docPr id="22" name="群組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959" cy="686157"/>
                                <a:chOff x="0" y="0"/>
                                <a:chExt cx="1254959" cy="686157"/>
                              </a:xfrm>
                            </wpg:grpSpPr>
                            <wps:wsp>
                              <wps:cNvPr id="23" name="文字方塊 23"/>
                              <wps:cNvSpPr txBox="1"/>
                              <wps:spPr>
                                <a:xfrm>
                                  <a:off x="0" y="0"/>
                                  <a:ext cx="1254959" cy="3430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催辦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24" name="直線接點 24"/>
                              <wps:cNvCnPr/>
                              <wps:spPr>
                                <a:xfrm>
                                  <a:off x="629281" y="343074"/>
                                  <a:ext cx="0" cy="343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2" o:spid="_x0000_s1036" style="position:absolute;margin-left:134.25pt;margin-top:329.1pt;width:98.8pt;height:54.05pt;z-index:16" coordsize="12549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">
                      <v:shape id="文字方塊 23" o:spid="_x0000_s1037" type="#_x0000_t202" style="position:absolute;width:12549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      <v:textbox>
                          <w:txbxContent>
                            <w:p w:rsidR="00E71FBF" w:rsidRDefault="009527A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催辦</w:t>
                              </w:r>
                            </w:p>
                          </w:txbxContent>
                        </v:textbox>
                      </v:shape>
                      <v:shape id="直線接點 24" o:spid="_x0000_s1038" type="#_x0000_t32" style="position:absolute;left:6292;top:343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" strokeweight=".26008mm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5" behindDoc="1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3824642</wp:posOffset>
                      </wp:positionV>
                      <wp:extent cx="342900" cy="342900"/>
                      <wp:effectExtent l="0" t="0" r="0" b="0"/>
                      <wp:wrapNone/>
                      <wp:docPr id="25" name="文字方塊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7" o:spid="_x0000_s1039" type="#_x0000_t202" style="position:absolute;margin-left:183.6pt;margin-top:301.15pt;width:27pt;height:27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3824642</wp:posOffset>
                      </wp:positionV>
                      <wp:extent cx="0" cy="342900"/>
                      <wp:effectExtent l="95250" t="0" r="95250" b="57150"/>
                      <wp:wrapNone/>
                      <wp:docPr id="26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B585A" id="直線接點 26" o:spid="_x0000_s1026" type="#_x0000_t32" style="position:absolute;margin-left:183.6pt;margin-top:301.15pt;width:0;height:27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" strokeweight=".26008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3" behindDoc="1" locked="0" layoutInCell="1" allowOverlap="1">
                      <wp:simplePos x="0" y="0"/>
                      <wp:positionH relativeFrom="column">
                        <wp:posOffset>3020756</wp:posOffset>
                      </wp:positionH>
                      <wp:positionV relativeFrom="paragraph">
                        <wp:posOffset>3024359</wp:posOffset>
                      </wp:positionV>
                      <wp:extent cx="342900" cy="342900"/>
                      <wp:effectExtent l="0" t="0" r="0" b="0"/>
                      <wp:wrapNone/>
                      <wp:docPr id="27" name="文字方塊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8" o:spid="_x0000_s1040" type="#_x0000_t202" style="position:absolute;margin-left:237.85pt;margin-top:238.15pt;width:27pt;height:27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2" behindDoc="1" locked="0" layoutInCell="1" allowOverlap="1">
                      <wp:simplePos x="0" y="0"/>
                      <wp:positionH relativeFrom="column">
                        <wp:posOffset>1876321</wp:posOffset>
                      </wp:positionH>
                      <wp:positionV relativeFrom="paragraph">
                        <wp:posOffset>3236756</wp:posOffset>
                      </wp:positionV>
                      <wp:extent cx="1028700" cy="566415"/>
                      <wp:effectExtent l="0" t="0" r="0" b="0"/>
                      <wp:wrapNone/>
                      <wp:docPr id="28" name="文字方塊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56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超過預定辦畢日期？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9" o:spid="_x0000_s1041" type="#_x0000_t202" style="position:absolute;margin-left:147.75pt;margin-top:254.85pt;width:81pt;height:44.6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超過預定辦畢日期？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1697400</wp:posOffset>
                      </wp:positionH>
                      <wp:positionV relativeFrom="paragraph">
                        <wp:posOffset>3058201</wp:posOffset>
                      </wp:positionV>
                      <wp:extent cx="1257300" cy="766440"/>
                      <wp:effectExtent l="19050" t="19050" r="38100" b="33660"/>
                      <wp:wrapNone/>
                      <wp:docPr id="29" name="手繪多邊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66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val f5"/>
                                  <a:gd name="f12" fmla="val f6"/>
                                  <a:gd name="f13" fmla="*/ f8 f0 1"/>
                                  <a:gd name="f14" fmla="+- f12 0 f11"/>
                                  <a:gd name="f15" fmla="*/ f13 1 f2"/>
                                  <a:gd name="f16" fmla="*/ f14 1 21600"/>
                                  <a:gd name="f17" fmla="+- f15 0 f1"/>
                                  <a:gd name="f18" fmla="*/ 5400 f16 1"/>
                                  <a:gd name="f19" fmla="*/ 16200 f16 1"/>
                                  <a:gd name="f20" fmla="*/ 10800 f16 1"/>
                                  <a:gd name="f21" fmla="*/ 0 f16 1"/>
                                  <a:gd name="f22" fmla="*/ 21600 f16 1"/>
                                  <a:gd name="f23" fmla="*/ f20 1 f16"/>
                                  <a:gd name="f24" fmla="*/ f21 1 f16"/>
                                  <a:gd name="f25" fmla="*/ f22 1 f16"/>
                                  <a:gd name="f26" fmla="*/ f18 1 f16"/>
                                  <a:gd name="f27" fmla="*/ f19 1 f16"/>
                                  <a:gd name="f28" fmla="*/ f26 f9 1"/>
                                  <a:gd name="f29" fmla="*/ f27 f9 1"/>
                                  <a:gd name="f30" fmla="*/ f27 f10 1"/>
                                  <a:gd name="f31" fmla="*/ f26 f10 1"/>
                                  <a:gd name="f32" fmla="*/ f23 f9 1"/>
                                  <a:gd name="f33" fmla="*/ f24 f10 1"/>
                                  <a:gd name="f34" fmla="*/ f24 f9 1"/>
                                  <a:gd name="f35" fmla="*/ f23 f10 1"/>
                                  <a:gd name="f36" fmla="*/ f25 f10 1"/>
                                  <a:gd name="f37" fmla="*/ f25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7">
                                    <a:pos x="f32" y="f33"/>
                                  </a:cxn>
                                  <a:cxn ang="f17">
                                    <a:pos x="f34" y="f35"/>
                                  </a:cxn>
                                  <a:cxn ang="f17">
                                    <a:pos x="f32" y="f36"/>
                                  </a:cxn>
                                  <a:cxn ang="f17">
                                    <a:pos x="f37" y="f35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5" y="f7"/>
                                    </a:moveTo>
                                    <a:lnTo>
                                      <a:pt x="f7" y="f5"/>
                                    </a:ln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71FBF" w:rsidRDefault="00E71FBF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29" o:spid="_x0000_s1042" style="position:absolute;margin-left:133.65pt;margin-top:240.8pt;width:99pt;height:60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" adj="-11796480,,5400" path="m,10800l10800,,21600,10800,10800,21600,,10800xe" strokeweight=".26008mm">
                      <v:stroke joinstyle="miter"/>
                      <v:formulas/>
                      <v:path arrowok="t" o:connecttype="custom" o:connectlocs="628650,0;1257300,383220;628650,766440;0,383220;628650,0;0,383220;628650,766440;1257300,383220" o:connectangles="270,0,90,180,270,270,270,270" textboxrect="5400,5400,16200,16200"/>
                      <v:textbox inset="4.40994mm,2.29006mm,4.40994mm,2.29006mm">
                        <w:txbxContent>
                          <w:p w:rsidR="00E71FBF" w:rsidRDefault="00E71FB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0" behindDoc="1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2681642</wp:posOffset>
                      </wp:positionV>
                      <wp:extent cx="342900" cy="342900"/>
                      <wp:effectExtent l="0" t="0" r="0" b="0"/>
                      <wp:wrapNone/>
                      <wp:docPr id="30" name="文字方塊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10" o:spid="_x0000_s1043" type="#_x0000_t202" style="position:absolute;margin-left:183.6pt;margin-top:211.15pt;width:27pt;height:27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2681642</wp:posOffset>
                      </wp:positionV>
                      <wp:extent cx="0" cy="342900"/>
                      <wp:effectExtent l="95250" t="0" r="95250" b="57150"/>
                      <wp:wrapNone/>
                      <wp:docPr id="31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2D437" id="直線接點 31" o:spid="_x0000_s1026" type="#_x0000_t32" style="position:absolute;margin-left:183.6pt;margin-top:211.15pt;width:0;height:27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" strokeweight=".26008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>
                      <wp:simplePos x="0" y="0"/>
                      <wp:positionH relativeFrom="column">
                        <wp:posOffset>1411559</wp:posOffset>
                      </wp:positionH>
                      <wp:positionV relativeFrom="paragraph">
                        <wp:posOffset>2162876</wp:posOffset>
                      </wp:positionV>
                      <wp:extent cx="342900" cy="342900"/>
                      <wp:effectExtent l="0" t="0" r="0" b="0"/>
                      <wp:wrapNone/>
                      <wp:docPr id="32" name="文字方塊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11" o:spid="_x0000_s1044" type="#_x0000_t202" style="position:absolute;margin-left:111.15pt;margin-top:170.3pt;width:27pt;height:27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1400037</wp:posOffset>
                      </wp:positionH>
                      <wp:positionV relativeFrom="paragraph">
                        <wp:posOffset>2446202</wp:posOffset>
                      </wp:positionV>
                      <wp:extent cx="342900" cy="0"/>
                      <wp:effectExtent l="38100" t="76200" r="0" b="114300"/>
                      <wp:wrapNone/>
                      <wp:docPr id="33" name="直線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0D44A" id="直線接點 33" o:spid="_x0000_s1026" type="#_x0000_t32" style="position:absolute;margin-left:110.25pt;margin-top:192.6pt;width:27pt;height:0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" strokeweight=".26008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2293562</wp:posOffset>
                      </wp:positionV>
                      <wp:extent cx="685169" cy="342900"/>
                      <wp:effectExtent l="0" t="0" r="0" b="0"/>
                      <wp:wrapNone/>
                      <wp:docPr id="34" name="文字方塊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169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辦畢？</w:t>
                                  </w:r>
                                </w:p>
                              </w:txbxContent>
                            </wps:txbx>
                            <wps:bodyPr vert="horz" wrap="square" lIns="100803" tIns="55083" rIns="100803" bIns="55083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12" o:spid="_x0000_s1045" type="#_x0000_t202" style="position:absolute;margin-left:162pt;margin-top:180.6pt;width:53.95pt;height:27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" filled="f" stroked="f">
                      <v:textbox inset="2.80008mm,1.53008mm,2.80008mm,1.53008mm">
                        <w:txbxContent>
                          <w:p w:rsidR="00E71FBF" w:rsidRDefault="009527A9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辦畢？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1704962</wp:posOffset>
                      </wp:positionH>
                      <wp:positionV relativeFrom="paragraph">
                        <wp:posOffset>2217602</wp:posOffset>
                      </wp:positionV>
                      <wp:extent cx="1257300" cy="457200"/>
                      <wp:effectExtent l="19050" t="19050" r="19050" b="38100"/>
                      <wp:wrapNone/>
                      <wp:docPr id="35" name="手繪多邊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572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val f5"/>
                                  <a:gd name="f12" fmla="val f6"/>
                                  <a:gd name="f13" fmla="*/ f8 f0 1"/>
                                  <a:gd name="f14" fmla="+- f12 0 f11"/>
                                  <a:gd name="f15" fmla="*/ f13 1 f2"/>
                                  <a:gd name="f16" fmla="*/ f14 1 21600"/>
                                  <a:gd name="f17" fmla="+- f15 0 f1"/>
                                  <a:gd name="f18" fmla="*/ 5400 f16 1"/>
                                  <a:gd name="f19" fmla="*/ 16200 f16 1"/>
                                  <a:gd name="f20" fmla="*/ 10800 f16 1"/>
                                  <a:gd name="f21" fmla="*/ 0 f16 1"/>
                                  <a:gd name="f22" fmla="*/ 21600 f16 1"/>
                                  <a:gd name="f23" fmla="*/ f20 1 f16"/>
                                  <a:gd name="f24" fmla="*/ f21 1 f16"/>
                                  <a:gd name="f25" fmla="*/ f22 1 f16"/>
                                  <a:gd name="f26" fmla="*/ f18 1 f16"/>
                                  <a:gd name="f27" fmla="*/ f19 1 f16"/>
                                  <a:gd name="f28" fmla="*/ f26 f9 1"/>
                                  <a:gd name="f29" fmla="*/ f27 f9 1"/>
                                  <a:gd name="f30" fmla="*/ f27 f10 1"/>
                                  <a:gd name="f31" fmla="*/ f26 f10 1"/>
                                  <a:gd name="f32" fmla="*/ f23 f9 1"/>
                                  <a:gd name="f33" fmla="*/ f24 f10 1"/>
                                  <a:gd name="f34" fmla="*/ f24 f9 1"/>
                                  <a:gd name="f35" fmla="*/ f23 f10 1"/>
                                  <a:gd name="f36" fmla="*/ f25 f10 1"/>
                                  <a:gd name="f37" fmla="*/ f25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7">
                                    <a:pos x="f32" y="f33"/>
                                  </a:cxn>
                                  <a:cxn ang="f17">
                                    <a:pos x="f34" y="f35"/>
                                  </a:cxn>
                                  <a:cxn ang="f17">
                                    <a:pos x="f32" y="f36"/>
                                  </a:cxn>
                                  <a:cxn ang="f17">
                                    <a:pos x="f37" y="f35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5" y="f7"/>
                                    </a:moveTo>
                                    <a:lnTo>
                                      <a:pt x="f7" y="f5"/>
                                    </a:ln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71FBF" w:rsidRDefault="00E71FBF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35" o:spid="_x0000_s1046" style="position:absolute;margin-left:134.25pt;margin-top:174.6pt;width:99pt;height:3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" adj="-11796480,,5400" path="m,10800l10800,,21600,10800,10800,21600,,10800xe" strokeweight=".26008mm">
                      <v:stroke joinstyle="miter"/>
                      <v:formulas/>
                      <v:path arrowok="t" o:connecttype="custom" o:connectlocs="628650,0;1257300,228600;628650,457200;0,228600;628650,0;0,228600;628650,457200;1257300,228600" o:connectangles="270,0,90,180,270,270,270,270" textboxrect="5400,5400,16200,16200"/>
                      <v:textbox inset="4.40994mm,2.29006mm,4.40994mm,2.29006mm">
                        <w:txbxContent>
                          <w:p w:rsidR="00E71FBF" w:rsidRDefault="00E71FB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155521</wp:posOffset>
                      </wp:positionH>
                      <wp:positionV relativeFrom="paragraph">
                        <wp:posOffset>2334243</wp:posOffset>
                      </wp:positionV>
                      <wp:extent cx="1263015" cy="351157"/>
                      <wp:effectExtent l="0" t="0" r="13335" b="10793"/>
                      <wp:wrapNone/>
                      <wp:docPr id="36" name="文字方塊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015" cy="351157"/>
                              </a:xfrm>
                              <a:prstGeom prst="rect">
                                <a:avLst/>
                              </a:prstGeom>
                              <a:noFill/>
                              <a:ln w="648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71FBF" w:rsidRDefault="009527A9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解除稽催管制</w:t>
                                  </w:r>
                                </w:p>
                              </w:txbxContent>
                            </wps:txbx>
                            <wps:bodyPr vert="horz" wrap="square" lIns="94676" tIns="48956" rIns="94676" bIns="48956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13" o:spid="_x0000_s1047" type="#_x0000_t202" style="position:absolute;margin-left:12.25pt;margin-top:183.8pt;width:99.45pt;height:27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" filled="f" strokeweight=".18008mm">
                      <v:textbox inset="2.62989mm,1.3599mm,2.62989mm,1.3599mm">
                        <w:txbxContent>
                          <w:p w:rsidR="00E71FBF" w:rsidRDefault="009527A9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解除稽催管制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1531802</wp:posOffset>
                      </wp:positionH>
                      <wp:positionV relativeFrom="paragraph">
                        <wp:posOffset>1538642</wp:posOffset>
                      </wp:positionV>
                      <wp:extent cx="1594795" cy="686157"/>
                      <wp:effectExtent l="0" t="0" r="0" b="56793"/>
                      <wp:wrapNone/>
                      <wp:docPr id="37" name="群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795" cy="686157"/>
                                <a:chOff x="0" y="0"/>
                                <a:chExt cx="1594795" cy="686157"/>
                              </a:xfrm>
                            </wpg:grpSpPr>
                            <wps:wsp>
                              <wps:cNvPr id="38" name="文字方塊 38"/>
                              <wps:cNvSpPr txBox="1"/>
                              <wps:spPr>
                                <a:xfrm>
                                  <a:off x="0" y="0"/>
                                  <a:ext cx="1594795" cy="3430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會簽、會稿處理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39" name="直線接點 39"/>
                              <wps:cNvCnPr/>
                              <wps:spPr>
                                <a:xfrm>
                                  <a:off x="800640" y="343074"/>
                                  <a:ext cx="0" cy="343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7" o:spid="_x0000_s1048" style="position:absolute;margin-left:120.6pt;margin-top:121.15pt;width:125.55pt;height:54.05pt;z-index:2" coordsize="15947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">
                      <v:shape id="文字方塊 38" o:spid="_x0000_s1049" type="#_x0000_t202" style="position:absolute;width:15947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/1C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Hff9QsAAAADbAAAADwAAAAAA&#10;AAAAAAAAAAAHAgAAZHJzL2Rvd25yZXYueG1sUEsFBgAAAAADAAMAtwAAAPQCAAAAAA==&#10;" filled="f" stroked="f">
                        <v:textbox>
                          <w:txbxContent>
                            <w:p w:rsidR="00E71FBF" w:rsidRDefault="009527A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會簽、會稿處理</w:t>
                              </w:r>
                            </w:p>
                          </w:txbxContent>
                        </v:textbox>
                      </v:shape>
                      <v:shape id="直線接點 39" o:spid="_x0000_s1050" type="#_x0000_t32" style="position:absolute;left:8006;top:343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" strokeweight=".26008mm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1531802</wp:posOffset>
                      </wp:positionH>
                      <wp:positionV relativeFrom="paragraph">
                        <wp:posOffset>852842</wp:posOffset>
                      </wp:positionV>
                      <wp:extent cx="1594795" cy="686157"/>
                      <wp:effectExtent l="0" t="0" r="0" b="56793"/>
                      <wp:wrapNone/>
                      <wp:docPr id="40" name="群組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795" cy="686157"/>
                                <a:chOff x="0" y="0"/>
                                <a:chExt cx="1594795" cy="686157"/>
                              </a:xfrm>
                            </wpg:grpSpPr>
                            <wps:wsp>
                              <wps:cNvPr id="41" name="文字方塊 41"/>
                              <wps:cNvSpPr txBox="1"/>
                              <wps:spPr>
                                <a:xfrm>
                                  <a:off x="0" y="0"/>
                                  <a:ext cx="1594795" cy="3430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分文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42" name="直線接點 42"/>
                              <wps:cNvCnPr/>
                              <wps:spPr>
                                <a:xfrm>
                                  <a:off x="800640" y="343074"/>
                                  <a:ext cx="0" cy="343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0" o:spid="_x0000_s1051" style="position:absolute;margin-left:120.6pt;margin-top:67.15pt;width:125.55pt;height:54.05pt;z-index:251659264" coordsize="15947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">
                      <v:shape id="文字方塊 41" o:spid="_x0000_s1052" type="#_x0000_t202" style="position:absolute;width:15947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eixAAAANsAAAAPAAAAZHJzL2Rvd25yZXYueG1sRI/BasMw&#10;EETvgf6D2EIvoZZdS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NTLJ6LEAAAA2wAAAA8A&#10;AAAAAAAAAAAAAAAABwIAAGRycy9kb3ducmV2LnhtbFBLBQYAAAAAAwADALcAAAD4AgAAAAA=&#10;" filled="f" stroked="f">
                        <v:textbox>
                          <w:txbxContent>
                            <w:p w:rsidR="00E71FBF" w:rsidRDefault="009527A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分文</w:t>
                              </w:r>
                            </w:p>
                          </w:txbxContent>
                        </v:textbox>
                      </v:shape>
                      <v:shape id="直線接點 42" o:spid="_x0000_s1053" type="#_x0000_t32" style="position:absolute;left:8006;top:343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" strokeweight=".26008mm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1531802</wp:posOffset>
                      </wp:positionH>
                      <wp:positionV relativeFrom="paragraph">
                        <wp:posOffset>167042</wp:posOffset>
                      </wp:positionV>
                      <wp:extent cx="1594795" cy="686157"/>
                      <wp:effectExtent l="0" t="0" r="0" b="56793"/>
                      <wp:wrapNone/>
                      <wp:docPr id="43" name="群組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795" cy="686157"/>
                                <a:chOff x="0" y="0"/>
                                <a:chExt cx="1594795" cy="686157"/>
                              </a:xfrm>
                            </wpg:grpSpPr>
                            <wps:wsp>
                              <wps:cNvPr id="44" name="文字方塊 44"/>
                              <wps:cNvSpPr txBox="1"/>
                              <wps:spPr>
                                <a:xfrm>
                                  <a:off x="0" y="0"/>
                                  <a:ext cx="1594795" cy="3430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收文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45" name="直線接點 45"/>
                              <wps:cNvCnPr/>
                              <wps:spPr>
                                <a:xfrm>
                                  <a:off x="800640" y="343074"/>
                                  <a:ext cx="0" cy="343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3" o:spid="_x0000_s1054" style="position:absolute;margin-left:120.6pt;margin-top:13.15pt;width:125.55pt;height:54.05pt;z-index:251658240" coordsize="15947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">
                      <v:shape id="文字方塊 44" o:spid="_x0000_s1055" type="#_x0000_t202" style="position:absolute;width:15947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" filled="f" stroked="f">
                        <v:textbox>
                          <w:txbxContent>
                            <w:p w:rsidR="00E71FBF" w:rsidRDefault="009527A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收文</w:t>
                              </w:r>
                            </w:p>
                          </w:txbxContent>
                        </v:textbox>
                      </v:shape>
                      <v:shape id="直線接點 45" o:spid="_x0000_s1056" type="#_x0000_t32" style="position:absolute;left:8006;top:343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" strokeweight=".26008mm">
                        <v:stroke endarrow="open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E71FBF">
            <w:pPr>
              <w:pStyle w:val="Standard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1FB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</w:t>
            </w:r>
          </w:p>
          <w:p w:rsidR="00E71FBF" w:rsidRDefault="009527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作業流程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BF" w:rsidRDefault="009527A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</w:tr>
      <w:tr w:rsidR="00E71FBF">
        <w:tblPrEx>
          <w:tblCellMar>
            <w:top w:w="0" w:type="dxa"/>
            <w:bottom w:w="0" w:type="dxa"/>
          </w:tblCellMar>
        </w:tblPrEx>
        <w:trPr>
          <w:trHeight w:val="1472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E71FB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E71FBF" w:rsidRDefault="00E71FBF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9527A9">
            <w:pPr>
              <w:pStyle w:val="Standard"/>
              <w:snapToGrid w:val="0"/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32" behindDoc="0" locked="0" layoutInCell="1" allowOverlap="1">
                      <wp:simplePos x="0" y="0"/>
                      <wp:positionH relativeFrom="column">
                        <wp:posOffset>160559</wp:posOffset>
                      </wp:positionH>
                      <wp:positionV relativeFrom="paragraph">
                        <wp:posOffset>101516</wp:posOffset>
                      </wp:positionV>
                      <wp:extent cx="4016164" cy="6735607"/>
                      <wp:effectExtent l="0" t="0" r="41486" b="0"/>
                      <wp:wrapNone/>
                      <wp:docPr id="46" name="群組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6164" cy="6735607"/>
                                <a:chOff x="0" y="0"/>
                                <a:chExt cx="4016164" cy="6735607"/>
                              </a:xfrm>
                            </wpg:grpSpPr>
                            <wpg:grpSp>
                              <wpg:cNvPr id="47" name="群組 47"/>
                              <wpg:cNvGrpSpPr/>
                              <wpg:grpSpPr>
                                <a:xfrm>
                                  <a:off x="1956597" y="2620808"/>
                                  <a:ext cx="1267925" cy="360712"/>
                                  <a:chOff x="0" y="0"/>
                                  <a:chExt cx="1267925" cy="360712"/>
                                </a:xfrm>
                              </wpg:grpSpPr>
                              <wps:wsp>
                                <wps:cNvPr id="48" name="直線接點 48"/>
                                <wps:cNvCnPr/>
                                <wps:spPr>
                                  <a:xfrm>
                                    <a:off x="6126" y="0"/>
                                    <a:ext cx="125747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Pr id="49" name="直線接點 49"/>
                                <wps:cNvCnPr/>
                                <wps:spPr>
                                  <a:xfrm>
                                    <a:off x="0" y="17639"/>
                                    <a:ext cx="0" cy="3430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  <wps:wsp>
                                <wps:cNvPr id="50" name="直線接點 50"/>
                                <wps:cNvCnPr/>
                                <wps:spPr>
                                  <a:xfrm>
                                    <a:off x="1267925" y="16916"/>
                                    <a:ext cx="0" cy="3430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51" name="手繪多邊形 51"/>
                              <wps:cNvSpPr/>
                              <wps:spPr>
                                <a:xfrm>
                                  <a:off x="130677" y="2743200"/>
                                  <a:ext cx="1028882" cy="45755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180"/>
                                    <a:gd name="f4" fmla="val w"/>
                                    <a:gd name="f5" fmla="val h"/>
                                    <a:gd name="f6" fmla="val 0"/>
                                    <a:gd name="f7" fmla="val 21600"/>
                                    <a:gd name="f8" fmla="+- 0 0 0"/>
                                    <a:gd name="f9" fmla="*/ f4 1 21600"/>
                                    <a:gd name="f10" fmla="*/ f5 1 21600"/>
                                    <a:gd name="f11" fmla="val f6"/>
                                    <a:gd name="f12" fmla="val f7"/>
                                    <a:gd name="f13" fmla="+- f6 2540 0"/>
                                    <a:gd name="f14" fmla="+- f7 0 2540"/>
                                    <a:gd name="f15" fmla="+- f6 800 0"/>
                                    <a:gd name="f16" fmla="+- f7 0 800"/>
                                    <a:gd name="f17" fmla="+- 0 0 f1"/>
                                    <a:gd name="f18" fmla="*/ f8 f0 1"/>
                                    <a:gd name="f19" fmla="+- f12 0 f11"/>
                                    <a:gd name="f20" fmla="+- f13 0 f6"/>
                                    <a:gd name="f21" fmla="+- 0 0 f13"/>
                                    <a:gd name="f22" fmla="+- 21600 0 f14"/>
                                    <a:gd name="f23" fmla="+- f14 0 f7"/>
                                    <a:gd name="f24" fmla="*/ f15 f9 1"/>
                                    <a:gd name="f25" fmla="*/ f16 f9 1"/>
                                    <a:gd name="f26" fmla="*/ f16 f10 1"/>
                                    <a:gd name="f27" fmla="*/ f15 f10 1"/>
                                    <a:gd name="f28" fmla="*/ f18 1 f3"/>
                                    <a:gd name="f29" fmla="*/ f19 1 21600"/>
                                    <a:gd name="f30" fmla="abs f20"/>
                                    <a:gd name="f31" fmla="abs f21"/>
                                    <a:gd name="f32" fmla="?: f20 f17 f1"/>
                                    <a:gd name="f33" fmla="?: f20 f1 f17"/>
                                    <a:gd name="f34" fmla="?: f21 0 f0"/>
                                    <a:gd name="f35" fmla="?: f21 f0 0"/>
                                    <a:gd name="f36" fmla="abs f22"/>
                                    <a:gd name="f37" fmla="?: f22 f17 f1"/>
                                    <a:gd name="f38" fmla="?: f22 f1 f17"/>
                                    <a:gd name="f39" fmla="?: f22 f2 f1"/>
                                    <a:gd name="f40" fmla="?: f22 f1 f2"/>
                                    <a:gd name="f41" fmla="abs f23"/>
                                    <a:gd name="f42" fmla="?: f23 f17 f1"/>
                                    <a:gd name="f43" fmla="?: f23 f1 f17"/>
                                    <a:gd name="f44" fmla="?: f22 0 f0"/>
                                    <a:gd name="f45" fmla="?: f22 f0 0"/>
                                    <a:gd name="f46" fmla="?: f21 f17 f1"/>
                                    <a:gd name="f47" fmla="?: f21 f1 f17"/>
                                    <a:gd name="f48" fmla="?: f21 f2 f1"/>
                                    <a:gd name="f49" fmla="?: f21 f1 f2"/>
                                    <a:gd name="f50" fmla="+- f28 0 f1"/>
                                    <a:gd name="f51" fmla="*/ 10800 f29 1"/>
                                    <a:gd name="f52" fmla="*/ 0 f29 1"/>
                                    <a:gd name="f53" fmla="*/ 21600 f29 1"/>
                                    <a:gd name="f54" fmla="?: f20 f35 f34"/>
                                    <a:gd name="f55" fmla="?: f20 f34 f35"/>
                                    <a:gd name="f56" fmla="?: f21 f32 f33"/>
                                    <a:gd name="f57" fmla="?: f22 f40 f39"/>
                                    <a:gd name="f58" fmla="?: f22 f39 f40"/>
                                    <a:gd name="f59" fmla="?: f20 f38 f37"/>
                                    <a:gd name="f60" fmla="?: f23 f45 f44"/>
                                    <a:gd name="f61" fmla="?: f23 f44 f45"/>
                                    <a:gd name="f62" fmla="?: f22 f42 f43"/>
                                    <a:gd name="f63" fmla="?: f21 f49 f48"/>
                                    <a:gd name="f64" fmla="?: f21 f48 f49"/>
                                    <a:gd name="f65" fmla="?: f23 f47 f46"/>
                                    <a:gd name="f66" fmla="?: f21 f54 f55"/>
                                    <a:gd name="f67" fmla="?: f20 f58 f57"/>
                                    <a:gd name="f68" fmla="?: f22 f60 f61"/>
                                    <a:gd name="f69" fmla="?: f23 f64 f63"/>
                                    <a:gd name="f70" fmla="*/ f51 1 f29"/>
                                    <a:gd name="f71" fmla="*/ f52 1 f29"/>
                                    <a:gd name="f72" fmla="*/ f53 1 f29"/>
                                    <a:gd name="f73" fmla="*/ f70 f9 1"/>
                                    <a:gd name="f74" fmla="*/ f71 f10 1"/>
                                    <a:gd name="f75" fmla="*/ f71 f9 1"/>
                                    <a:gd name="f76" fmla="*/ f70 f10 1"/>
                                    <a:gd name="f77" fmla="*/ f72 f10 1"/>
                                    <a:gd name="f78" fmla="*/ f72 f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50">
                                      <a:pos x="f73" y="f74"/>
                                    </a:cxn>
                                    <a:cxn ang="f50">
                                      <a:pos x="f75" y="f76"/>
                                    </a:cxn>
                                    <a:cxn ang="f50">
                                      <a:pos x="f73" y="f77"/>
                                    </a:cxn>
                                    <a:cxn ang="f50">
                                      <a:pos x="f78" y="f76"/>
                                    </a:cxn>
                                  </a:cxnLst>
                                  <a:rect l="f24" t="f27" r="f25" b="f26"/>
                                  <a:pathLst>
                                    <a:path w="21600" h="21600">
                                      <a:moveTo>
                                        <a:pt x="f6" y="f13"/>
                                      </a:moveTo>
                                      <a:arcTo wR="f30" hR="f31" stAng="f66" swAng="f56"/>
                                      <a:lnTo>
                                        <a:pt x="f14" y="f6"/>
                                      </a:lnTo>
                                      <a:arcTo wR="f36" hR="f30" stAng="f67" swAng="f59"/>
                                      <a:lnTo>
                                        <a:pt x="f7" y="f14"/>
                                      </a:lnTo>
                                      <a:arcTo wR="f41" hR="f36" stAng="f68" swAng="f62"/>
                                      <a:lnTo>
                                        <a:pt x="f13" y="f7"/>
                                      </a:lnTo>
                                      <a:arcTo wR="f31" hR="f41" stAng="f69" swAng="f65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E71FBF" w:rsidRDefault="00E71FBF"/>
                                </w:txbxContent>
                              </wps:txbx>
                              <wps:bodyPr vert="horz" wrap="square" lIns="158758" tIns="82442" rIns="158758" bIns="82442" anchor="t" anchorCtr="0" compatLnSpc="0">
                                <a:noAutofit/>
                              </wps:bodyPr>
                            </wps:wsp>
                            <wpg:grpSp>
                              <wpg:cNvPr id="52" name="群組 52"/>
                              <wpg:cNvGrpSpPr/>
                              <wpg:grpSpPr>
                                <a:xfrm>
                                  <a:off x="1205280" y="2936879"/>
                                  <a:ext cx="1025636" cy="906481"/>
                                  <a:chOff x="0" y="0"/>
                                  <a:chExt cx="1025636" cy="906481"/>
                                </a:xfrm>
                              </wpg:grpSpPr>
                              <wps:wsp>
                                <wps:cNvPr id="53" name="手繪多邊形 53"/>
                                <wps:cNvSpPr/>
                                <wps:spPr>
                                  <a:xfrm>
                                    <a:off x="68397" y="51481"/>
                                    <a:ext cx="914756" cy="632883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6200000"/>
                                      <a:gd name="f3" fmla="val 180"/>
                                      <a:gd name="f4" fmla="val w"/>
                                      <a:gd name="f5" fmla="val h"/>
                                      <a:gd name="f6" fmla="val 0"/>
                                      <a:gd name="f7" fmla="val 21600"/>
                                      <a:gd name="f8" fmla="+- 0 0 0"/>
                                      <a:gd name="f9" fmla="*/ f4 1 21600"/>
                                      <a:gd name="f10" fmla="*/ f5 1 21600"/>
                                      <a:gd name="f11" fmla="val f6"/>
                                      <a:gd name="f12" fmla="val f7"/>
                                      <a:gd name="f13" fmla="+- f6 2540 0"/>
                                      <a:gd name="f14" fmla="+- f7 0 2540"/>
                                      <a:gd name="f15" fmla="+- f6 800 0"/>
                                      <a:gd name="f16" fmla="+- f7 0 800"/>
                                      <a:gd name="f17" fmla="+- 0 0 f1"/>
                                      <a:gd name="f18" fmla="*/ f8 f0 1"/>
                                      <a:gd name="f19" fmla="+- f12 0 f11"/>
                                      <a:gd name="f20" fmla="+- f13 0 f6"/>
                                      <a:gd name="f21" fmla="+- 0 0 f13"/>
                                      <a:gd name="f22" fmla="+- 21600 0 f14"/>
                                      <a:gd name="f23" fmla="+- f14 0 f7"/>
                                      <a:gd name="f24" fmla="*/ f15 f9 1"/>
                                      <a:gd name="f25" fmla="*/ f16 f9 1"/>
                                      <a:gd name="f26" fmla="*/ f16 f10 1"/>
                                      <a:gd name="f27" fmla="*/ f15 f10 1"/>
                                      <a:gd name="f28" fmla="*/ f18 1 f3"/>
                                      <a:gd name="f29" fmla="*/ f19 1 21600"/>
                                      <a:gd name="f30" fmla="abs f20"/>
                                      <a:gd name="f31" fmla="abs f21"/>
                                      <a:gd name="f32" fmla="?: f20 f17 f1"/>
                                      <a:gd name="f33" fmla="?: f20 f1 f17"/>
                                      <a:gd name="f34" fmla="?: f21 0 f0"/>
                                      <a:gd name="f35" fmla="?: f21 f0 0"/>
                                      <a:gd name="f36" fmla="abs f22"/>
                                      <a:gd name="f37" fmla="?: f22 f17 f1"/>
                                      <a:gd name="f38" fmla="?: f22 f1 f17"/>
                                      <a:gd name="f39" fmla="?: f22 f2 f1"/>
                                      <a:gd name="f40" fmla="?: f22 f1 f2"/>
                                      <a:gd name="f41" fmla="abs f23"/>
                                      <a:gd name="f42" fmla="?: f23 f17 f1"/>
                                      <a:gd name="f43" fmla="?: f23 f1 f17"/>
                                      <a:gd name="f44" fmla="?: f22 0 f0"/>
                                      <a:gd name="f45" fmla="?: f22 f0 0"/>
                                      <a:gd name="f46" fmla="?: f21 f17 f1"/>
                                      <a:gd name="f47" fmla="?: f21 f1 f17"/>
                                      <a:gd name="f48" fmla="?: f21 f2 f1"/>
                                      <a:gd name="f49" fmla="?: f21 f1 f2"/>
                                      <a:gd name="f50" fmla="+- f28 0 f1"/>
                                      <a:gd name="f51" fmla="*/ 10800 f29 1"/>
                                      <a:gd name="f52" fmla="*/ 0 f29 1"/>
                                      <a:gd name="f53" fmla="*/ 21600 f29 1"/>
                                      <a:gd name="f54" fmla="?: f20 f35 f34"/>
                                      <a:gd name="f55" fmla="?: f20 f34 f35"/>
                                      <a:gd name="f56" fmla="?: f21 f32 f33"/>
                                      <a:gd name="f57" fmla="?: f22 f40 f39"/>
                                      <a:gd name="f58" fmla="?: f22 f39 f40"/>
                                      <a:gd name="f59" fmla="?: f20 f38 f37"/>
                                      <a:gd name="f60" fmla="?: f23 f45 f44"/>
                                      <a:gd name="f61" fmla="?: f23 f44 f45"/>
                                      <a:gd name="f62" fmla="?: f22 f42 f43"/>
                                      <a:gd name="f63" fmla="?: f21 f49 f48"/>
                                      <a:gd name="f64" fmla="?: f21 f48 f49"/>
                                      <a:gd name="f65" fmla="?: f23 f47 f46"/>
                                      <a:gd name="f66" fmla="?: f21 f54 f55"/>
                                      <a:gd name="f67" fmla="?: f20 f58 f57"/>
                                      <a:gd name="f68" fmla="?: f22 f60 f61"/>
                                      <a:gd name="f69" fmla="?: f23 f64 f63"/>
                                      <a:gd name="f70" fmla="*/ f51 1 f29"/>
                                      <a:gd name="f71" fmla="*/ f52 1 f29"/>
                                      <a:gd name="f72" fmla="*/ f53 1 f29"/>
                                      <a:gd name="f73" fmla="*/ f70 f9 1"/>
                                      <a:gd name="f74" fmla="*/ f71 f10 1"/>
                                      <a:gd name="f75" fmla="*/ f71 f9 1"/>
                                      <a:gd name="f76" fmla="*/ f70 f10 1"/>
                                      <a:gd name="f77" fmla="*/ f72 f10 1"/>
                                      <a:gd name="f78" fmla="*/ f72 f9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50">
                                        <a:pos x="f73" y="f74"/>
                                      </a:cxn>
                                      <a:cxn ang="f50">
                                        <a:pos x="f75" y="f76"/>
                                      </a:cxn>
                                      <a:cxn ang="f50">
                                        <a:pos x="f73" y="f77"/>
                                      </a:cxn>
                                      <a:cxn ang="f50">
                                        <a:pos x="f78" y="f76"/>
                                      </a:cxn>
                                    </a:cxnLst>
                                    <a:rect l="f24" t="f27" r="f25" b="f26"/>
                                    <a:pathLst>
                                      <a:path w="21600" h="21600">
                                        <a:moveTo>
                                          <a:pt x="f6" y="f13"/>
                                        </a:moveTo>
                                        <a:arcTo wR="f30" hR="f31" stAng="f66" swAng="f56"/>
                                        <a:lnTo>
                                          <a:pt x="f14" y="f6"/>
                                        </a:lnTo>
                                        <a:arcTo wR="f36" hR="f30" stAng="f67" swAng="f59"/>
                                        <a:lnTo>
                                          <a:pt x="f7" y="f14"/>
                                        </a:lnTo>
                                        <a:arcTo wR="f41" hR="f36" stAng="f68" swAng="f62"/>
                                        <a:lnTo>
                                          <a:pt x="f13" y="f7"/>
                                        </a:lnTo>
                                        <a:arcTo wR="f31" hR="f41" stAng="f69" swAng="f65"/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71FBF" w:rsidRDefault="00E71FBF"/>
                                  </w:txbxContent>
                                </wps:txbx>
                                <wps:bodyPr vert="horz" wrap="square" lIns="158758" tIns="82442" rIns="158758" bIns="82442" anchor="t" anchorCtr="0" compatLnSpc="0">
                                  <a:noAutofit/>
                                </wps:bodyPr>
                              </wps:wsp>
                              <wps:wsp>
                                <wps:cNvPr id="54" name="文字方塊 54"/>
                                <wps:cNvSpPr txBox="1"/>
                                <wps:spPr>
                                  <a:xfrm>
                                    <a:off x="0" y="0"/>
                                    <a:ext cx="1025636" cy="90648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E71FBF" w:rsidRDefault="009527A9">
                                      <w:pPr>
                                        <w:spacing w:line="136" w:lineRule="atLeast"/>
                                      </w:pP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視需要建置影像檔</w:t>
                                      </w: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索引檔</w:t>
                                      </w: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微縮檔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</wpg:grpSp>
                            <wpg:grpSp>
                              <wpg:cNvPr id="55" name="群組 55"/>
                              <wpg:cNvGrpSpPr/>
                              <wpg:grpSpPr>
                                <a:xfrm>
                                  <a:off x="1159560" y="0"/>
                                  <a:ext cx="1254959" cy="686166"/>
                                  <a:chOff x="0" y="0"/>
                                  <a:chExt cx="1254959" cy="686166"/>
                                </a:xfrm>
                              </wpg:grpSpPr>
                              <wps:wsp>
                                <wps:cNvPr id="56" name="文字方塊 56"/>
                                <wps:cNvSpPr txBox="1"/>
                                <wps:spPr>
                                  <a:xfrm>
                                    <a:off x="0" y="0"/>
                                    <a:ext cx="1254959" cy="34308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E71FBF" w:rsidRDefault="009527A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歸檔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57" name="直線接點 57"/>
                                <wps:cNvCnPr/>
                                <wps:spPr>
                                  <a:xfrm>
                                    <a:off x="629281" y="343083"/>
                                    <a:ext cx="0" cy="3430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58" name="群組 58"/>
                              <wpg:cNvGrpSpPr/>
                              <wpg:grpSpPr>
                                <a:xfrm>
                                  <a:off x="2537643" y="4474086"/>
                                  <a:ext cx="1257482" cy="602992"/>
                                  <a:chOff x="0" y="0"/>
                                  <a:chExt cx="1257482" cy="602992"/>
                                </a:xfrm>
                              </wpg:grpSpPr>
                              <wps:wsp>
                                <wps:cNvPr id="59" name="手繪多邊形 59"/>
                                <wps:cNvSpPr/>
                                <wps:spPr>
                                  <a:xfrm>
                                    <a:off x="0" y="0"/>
                                    <a:ext cx="1257482" cy="576721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80"/>
                                      <a:gd name="f3" fmla="val w"/>
                                      <a:gd name="f4" fmla="val h"/>
                                      <a:gd name="f5" fmla="val 0"/>
                                      <a:gd name="f6" fmla="val 21600"/>
                                      <a:gd name="f7" fmla="val 10800"/>
                                      <a:gd name="f8" fmla="+- 0 0 0"/>
                                      <a:gd name="f9" fmla="*/ f3 1 21600"/>
                                      <a:gd name="f10" fmla="*/ f4 1 21600"/>
                                      <a:gd name="f11" fmla="val f5"/>
                                      <a:gd name="f12" fmla="val f6"/>
                                      <a:gd name="f13" fmla="*/ f8 f0 1"/>
                                      <a:gd name="f14" fmla="+- f12 0 f11"/>
                                      <a:gd name="f15" fmla="*/ f13 1 f2"/>
                                      <a:gd name="f16" fmla="*/ f14 1 21600"/>
                                      <a:gd name="f17" fmla="+- f15 0 f1"/>
                                      <a:gd name="f18" fmla="*/ 5400 f16 1"/>
                                      <a:gd name="f19" fmla="*/ 16200 f16 1"/>
                                      <a:gd name="f20" fmla="*/ 10800 f16 1"/>
                                      <a:gd name="f21" fmla="*/ 0 f16 1"/>
                                      <a:gd name="f22" fmla="*/ 21600 f16 1"/>
                                      <a:gd name="f23" fmla="*/ f20 1 f16"/>
                                      <a:gd name="f24" fmla="*/ f21 1 f16"/>
                                      <a:gd name="f25" fmla="*/ f22 1 f16"/>
                                      <a:gd name="f26" fmla="*/ f18 1 f16"/>
                                      <a:gd name="f27" fmla="*/ f19 1 f16"/>
                                      <a:gd name="f28" fmla="*/ f26 f9 1"/>
                                      <a:gd name="f29" fmla="*/ f27 f9 1"/>
                                      <a:gd name="f30" fmla="*/ f27 f10 1"/>
                                      <a:gd name="f31" fmla="*/ f26 f10 1"/>
                                      <a:gd name="f32" fmla="*/ f23 f9 1"/>
                                      <a:gd name="f33" fmla="*/ f24 f10 1"/>
                                      <a:gd name="f34" fmla="*/ f24 f9 1"/>
                                      <a:gd name="f35" fmla="*/ f23 f10 1"/>
                                      <a:gd name="f36" fmla="*/ f25 f10 1"/>
                                      <a:gd name="f37" fmla="*/ f25 f9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17">
                                        <a:pos x="f32" y="f33"/>
                                      </a:cxn>
                                      <a:cxn ang="f17">
                                        <a:pos x="f34" y="f35"/>
                                      </a:cxn>
                                      <a:cxn ang="f17">
                                        <a:pos x="f32" y="f36"/>
                                      </a:cxn>
                                      <a:cxn ang="f17">
                                        <a:pos x="f37" y="f35"/>
                                      </a:cxn>
                                    </a:cxnLst>
                                    <a:rect l="f28" t="f31" r="f29" b="f30"/>
                                    <a:pathLst>
                                      <a:path w="21600" h="21600">
                                        <a:moveTo>
                                          <a:pt x="f5" y="f7"/>
                                        </a:moveTo>
                                        <a:lnTo>
                                          <a:pt x="f7" y="f5"/>
                                        </a:lnTo>
                                        <a:lnTo>
                                          <a:pt x="f6" y="f7"/>
                                        </a:lnTo>
                                        <a:lnTo>
                                          <a:pt x="f7" y="f6"/>
                                        </a:lnTo>
                                        <a:lnTo>
                                          <a:pt x="f5" y="f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71FBF" w:rsidRDefault="00E71FBF"/>
                                  </w:txbxContent>
                                </wps:txbx>
                                <wps:bodyPr vert="horz" wrap="square" lIns="158758" tIns="82442" rIns="158758" bIns="82442" anchor="t" anchorCtr="0" compatLnSpc="0">
                                  <a:noAutofit/>
                                </wps:bodyPr>
                              </wps:wsp>
                              <wps:wsp>
                                <wps:cNvPr id="60" name="文字方塊 60"/>
                                <wps:cNvSpPr txBox="1"/>
                                <wps:spPr>
                                  <a:xfrm>
                                    <a:off x="272875" y="39594"/>
                                    <a:ext cx="901799" cy="56339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E71FBF" w:rsidRDefault="009527A9">
                                      <w:pPr>
                                        <w:spacing w:line="136" w:lineRule="atLeast"/>
                                      </w:pP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已達保存年限？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</wpg:grpSp>
                            <wps:wsp>
                              <wps:cNvPr id="61" name="直線接點 61"/>
                              <wps:cNvCnPr/>
                              <wps:spPr>
                                <a:xfrm>
                                  <a:off x="3157204" y="5061607"/>
                                  <a:ext cx="0" cy="3430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62" name="文字方塊 62"/>
                              <wps:cNvSpPr txBox="1"/>
                              <wps:spPr>
                                <a:xfrm>
                                  <a:off x="3216960" y="5029200"/>
                                  <a:ext cx="343082" cy="3430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63" name="文字方塊 63"/>
                              <wps:cNvSpPr txBox="1"/>
                              <wps:spPr>
                                <a:xfrm>
                                  <a:off x="2185197" y="4449608"/>
                                  <a:ext cx="343082" cy="3430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g:grpSp>
                              <wpg:cNvPr id="64" name="群組 64"/>
                              <wpg:cNvGrpSpPr/>
                              <wpg:grpSpPr>
                                <a:xfrm>
                                  <a:off x="2531160" y="2971800"/>
                                  <a:ext cx="1254959" cy="686166"/>
                                  <a:chOff x="0" y="0"/>
                                  <a:chExt cx="1254959" cy="686166"/>
                                </a:xfrm>
                              </wpg:grpSpPr>
                              <wps:wsp>
                                <wps:cNvPr id="65" name="文字方塊 65"/>
                                <wps:cNvSpPr txBox="1"/>
                                <wps:spPr>
                                  <a:xfrm>
                                    <a:off x="0" y="0"/>
                                    <a:ext cx="1254959" cy="34308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E71FBF" w:rsidRDefault="009527A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裝訂保存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66" name="直線接點 66"/>
                                <wps:cNvCnPr/>
                                <wps:spPr>
                                  <a:xfrm>
                                    <a:off x="629281" y="343083"/>
                                    <a:ext cx="0" cy="3430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67" name="群組 67"/>
                              <wpg:cNvGrpSpPr/>
                              <wpg:grpSpPr>
                                <a:xfrm>
                                  <a:off x="702360" y="726482"/>
                                  <a:ext cx="1691640" cy="360722"/>
                                  <a:chOff x="0" y="0"/>
                                  <a:chExt cx="1691640" cy="360722"/>
                                </a:xfrm>
                              </wpg:grpSpPr>
                              <wps:wsp>
                                <wps:cNvPr id="68" name="直線接點 68"/>
                                <wps:cNvCnPr/>
                                <wps:spPr>
                                  <a:xfrm>
                                    <a:off x="8284" y="0"/>
                                    <a:ext cx="16768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Pr id="69" name="直線接點 69"/>
                                <wps:cNvCnPr/>
                                <wps:spPr>
                                  <a:xfrm>
                                    <a:off x="0" y="17639"/>
                                    <a:ext cx="0" cy="3430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  <wps:wsp>
                                <wps:cNvPr id="70" name="直線接點 70"/>
                                <wps:cNvCnPr/>
                                <wps:spPr>
                                  <a:xfrm>
                                    <a:off x="1691640" y="17282"/>
                                    <a:ext cx="0" cy="3430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71" name="群組 71"/>
                              <wpg:cNvGrpSpPr/>
                              <wpg:grpSpPr>
                                <a:xfrm>
                                  <a:off x="16560" y="1143000"/>
                                  <a:ext cx="1254959" cy="686166"/>
                                  <a:chOff x="0" y="0"/>
                                  <a:chExt cx="1254959" cy="686166"/>
                                </a:xfrm>
                              </wpg:grpSpPr>
                              <wps:wsp>
                                <wps:cNvPr id="72" name="文字方塊 72"/>
                                <wps:cNvSpPr txBox="1"/>
                                <wps:spPr>
                                  <a:xfrm>
                                    <a:off x="0" y="0"/>
                                    <a:ext cx="1254959" cy="34308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E71FBF" w:rsidRDefault="009527A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電子公文檔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73" name="直線接點 73"/>
                                <wps:cNvCnPr/>
                                <wps:spPr>
                                  <a:xfrm>
                                    <a:off x="629281" y="343083"/>
                                    <a:ext cx="0" cy="3430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74" name="群組 74"/>
                              <wpg:cNvGrpSpPr/>
                              <wpg:grpSpPr>
                                <a:xfrm>
                                  <a:off x="1969919" y="1094043"/>
                                  <a:ext cx="1254959" cy="686157"/>
                                  <a:chOff x="0" y="0"/>
                                  <a:chExt cx="1254959" cy="686157"/>
                                </a:xfrm>
                              </wpg:grpSpPr>
                              <wps:wsp>
                                <wps:cNvPr id="75" name="文字方塊 75"/>
                                <wps:cNvSpPr txBox="1"/>
                                <wps:spPr>
                                  <a:xfrm>
                                    <a:off x="0" y="0"/>
                                    <a:ext cx="1254959" cy="34308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E71FBF" w:rsidRDefault="009527A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原稿及抄本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  <wps:wsp>
                                <wps:cNvPr id="76" name="直線接點 76"/>
                                <wps:cNvCnPr/>
                                <wps:spPr>
                                  <a:xfrm>
                                    <a:off x="629281" y="343083"/>
                                    <a:ext cx="0" cy="3430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77" name="文字方塊 77"/>
                              <wps:cNvSpPr txBox="1"/>
                              <wps:spPr>
                                <a:xfrm>
                                  <a:off x="0" y="1891802"/>
                                  <a:ext cx="1254959" cy="50940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spacing w:line="136" w:lineRule="atLeast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增補檔號及保存年限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78" name="直線接點 78"/>
                              <wps:cNvCnPr/>
                              <wps:spPr>
                                <a:xfrm flipH="1">
                                  <a:off x="624965" y="2400840"/>
                                  <a:ext cx="4316" cy="2826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79" name="文字方塊 79"/>
                              <wps:cNvSpPr txBox="1"/>
                              <wps:spPr>
                                <a:xfrm>
                                  <a:off x="1956597" y="1820525"/>
                                  <a:ext cx="1254959" cy="50940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spacing w:line="136" w:lineRule="atLeast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登錄檔號及保存年限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80" name="直線接點 80"/>
                              <wps:cNvCnPr/>
                              <wps:spPr>
                                <a:xfrm flipH="1">
                                  <a:off x="2581205" y="2329928"/>
                                  <a:ext cx="4316" cy="282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81" name="文字方塊 81"/>
                              <wps:cNvSpPr txBox="1"/>
                              <wps:spPr>
                                <a:xfrm>
                                  <a:off x="127083" y="2734925"/>
                                  <a:ext cx="1032119" cy="50940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spacing w:line="136" w:lineRule="atLeast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存入電子公文資料庫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82" name="文字方塊 82"/>
                              <wps:cNvSpPr txBox="1"/>
                              <wps:spPr>
                                <a:xfrm>
                                  <a:off x="2531160" y="3657600"/>
                                  <a:ext cx="1254959" cy="45755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spacing w:line="136" w:lineRule="atLeast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定期檢查保存年限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83" name="直線接點 83"/>
                              <wps:cNvCnPr/>
                              <wps:spPr>
                                <a:xfrm>
                                  <a:off x="3161520" y="4127044"/>
                                  <a:ext cx="0" cy="343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g:grpSp>
                              <wpg:cNvPr id="84" name="群組 84"/>
                              <wpg:cNvGrpSpPr/>
                              <wpg:grpSpPr>
                                <a:xfrm>
                                  <a:off x="2190244" y="3858119"/>
                                  <a:ext cx="389873" cy="904689"/>
                                  <a:chOff x="0" y="0"/>
                                  <a:chExt cx="389873" cy="904689"/>
                                </a:xfrm>
                              </wpg:grpSpPr>
                              <wps:wsp>
                                <wps:cNvPr id="85" name="直線接點 85"/>
                                <wps:cNvCnPr/>
                                <wps:spPr>
                                  <a:xfrm>
                                    <a:off x="0" y="892802"/>
                                    <a:ext cx="389873" cy="7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Pr id="86" name="直線接點 86"/>
                                <wps:cNvCnPr/>
                                <wps:spPr>
                                  <a:xfrm flipH="1">
                                    <a:off x="10077" y="2524"/>
                                    <a:ext cx="1801" cy="9021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Pr id="87" name="直線接點 87"/>
                                <wps:cNvCnPr/>
                                <wps:spPr>
                                  <a:xfrm>
                                    <a:off x="6840" y="0"/>
                                    <a:ext cx="3283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88" name="群組 88"/>
                              <wpg:cNvGrpSpPr/>
                              <wpg:grpSpPr>
                                <a:xfrm>
                                  <a:off x="2512799" y="5378400"/>
                                  <a:ext cx="1257482" cy="603001"/>
                                  <a:chOff x="0" y="0"/>
                                  <a:chExt cx="1257482" cy="603001"/>
                                </a:xfrm>
                              </wpg:grpSpPr>
                              <wps:wsp>
                                <wps:cNvPr id="89" name="手繪多邊形 89"/>
                                <wps:cNvSpPr/>
                                <wps:spPr>
                                  <a:xfrm>
                                    <a:off x="0" y="0"/>
                                    <a:ext cx="1257482" cy="576721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80"/>
                                      <a:gd name="f3" fmla="val w"/>
                                      <a:gd name="f4" fmla="val h"/>
                                      <a:gd name="f5" fmla="val 0"/>
                                      <a:gd name="f6" fmla="val 21600"/>
                                      <a:gd name="f7" fmla="val 10800"/>
                                      <a:gd name="f8" fmla="+- 0 0 0"/>
                                      <a:gd name="f9" fmla="*/ f3 1 21600"/>
                                      <a:gd name="f10" fmla="*/ f4 1 21600"/>
                                      <a:gd name="f11" fmla="val f5"/>
                                      <a:gd name="f12" fmla="val f6"/>
                                      <a:gd name="f13" fmla="*/ f8 f0 1"/>
                                      <a:gd name="f14" fmla="+- f12 0 f11"/>
                                      <a:gd name="f15" fmla="*/ f13 1 f2"/>
                                      <a:gd name="f16" fmla="*/ f14 1 21600"/>
                                      <a:gd name="f17" fmla="+- f15 0 f1"/>
                                      <a:gd name="f18" fmla="*/ 5400 f16 1"/>
                                      <a:gd name="f19" fmla="*/ 16200 f16 1"/>
                                      <a:gd name="f20" fmla="*/ 10800 f16 1"/>
                                      <a:gd name="f21" fmla="*/ 0 f16 1"/>
                                      <a:gd name="f22" fmla="*/ 21600 f16 1"/>
                                      <a:gd name="f23" fmla="*/ f20 1 f16"/>
                                      <a:gd name="f24" fmla="*/ f21 1 f16"/>
                                      <a:gd name="f25" fmla="*/ f22 1 f16"/>
                                      <a:gd name="f26" fmla="*/ f18 1 f16"/>
                                      <a:gd name="f27" fmla="*/ f19 1 f16"/>
                                      <a:gd name="f28" fmla="*/ f26 f9 1"/>
                                      <a:gd name="f29" fmla="*/ f27 f9 1"/>
                                      <a:gd name="f30" fmla="*/ f27 f10 1"/>
                                      <a:gd name="f31" fmla="*/ f26 f10 1"/>
                                      <a:gd name="f32" fmla="*/ f23 f9 1"/>
                                      <a:gd name="f33" fmla="*/ f24 f10 1"/>
                                      <a:gd name="f34" fmla="*/ f24 f9 1"/>
                                      <a:gd name="f35" fmla="*/ f23 f10 1"/>
                                      <a:gd name="f36" fmla="*/ f25 f10 1"/>
                                      <a:gd name="f37" fmla="*/ f25 f9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17">
                                        <a:pos x="f32" y="f33"/>
                                      </a:cxn>
                                      <a:cxn ang="f17">
                                        <a:pos x="f34" y="f35"/>
                                      </a:cxn>
                                      <a:cxn ang="f17">
                                        <a:pos x="f32" y="f36"/>
                                      </a:cxn>
                                      <a:cxn ang="f17">
                                        <a:pos x="f37" y="f35"/>
                                      </a:cxn>
                                    </a:cxnLst>
                                    <a:rect l="f28" t="f31" r="f29" b="f30"/>
                                    <a:pathLst>
                                      <a:path w="21600" h="21600">
                                        <a:moveTo>
                                          <a:pt x="f5" y="f7"/>
                                        </a:moveTo>
                                        <a:lnTo>
                                          <a:pt x="f7" y="f5"/>
                                        </a:lnTo>
                                        <a:lnTo>
                                          <a:pt x="f6" y="f7"/>
                                        </a:lnTo>
                                        <a:lnTo>
                                          <a:pt x="f7" y="f6"/>
                                        </a:lnTo>
                                        <a:lnTo>
                                          <a:pt x="f5" y="f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71FBF" w:rsidRDefault="00E71FBF"/>
                                  </w:txbxContent>
                                </wps:txbx>
                                <wps:bodyPr vert="horz" wrap="square" lIns="158758" tIns="82442" rIns="158758" bIns="82442" anchor="t" anchorCtr="0" compatLnSpc="0">
                                  <a:noAutofit/>
                                </wps:bodyPr>
                              </wps:wsp>
                              <wps:wsp>
                                <wps:cNvPr id="90" name="文字方塊 90"/>
                                <wps:cNvSpPr txBox="1"/>
                                <wps:spPr>
                                  <a:xfrm>
                                    <a:off x="272884" y="39603"/>
                                    <a:ext cx="901799" cy="56339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E71FBF" w:rsidRDefault="009527A9">
                                      <w:pPr>
                                        <w:spacing w:line="136" w:lineRule="atLeast"/>
                                      </w:pP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變更保存年限？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</wpg:grpSp>
                            <wps:wsp>
                              <wps:cNvPr id="91" name="直線接點 91"/>
                              <wps:cNvCnPr/>
                              <wps:spPr>
                                <a:xfrm>
                                  <a:off x="3124075" y="5977086"/>
                                  <a:ext cx="0" cy="3430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92" name="文字方塊 92"/>
                              <wps:cNvSpPr txBox="1"/>
                              <wps:spPr>
                                <a:xfrm>
                                  <a:off x="3180603" y="5936760"/>
                                  <a:ext cx="343082" cy="3430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93" name="直線接點 93"/>
                              <wps:cNvCnPr/>
                              <wps:spPr>
                                <a:xfrm flipH="1">
                                  <a:off x="2158203" y="5661727"/>
                                  <a:ext cx="3430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94" name="直線接點 94"/>
                              <wps:cNvCnPr/>
                              <wps:spPr>
                                <a:xfrm>
                                  <a:off x="3785397" y="6621125"/>
                                  <a:ext cx="223561" cy="6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95" name="直線接點 95"/>
                              <wps:cNvCnPr/>
                              <wps:spPr>
                                <a:xfrm flipH="1" flipV="1">
                                  <a:off x="4014362" y="3480481"/>
                                  <a:ext cx="1802" cy="31406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96" name="直線接點 96"/>
                              <wps:cNvCnPr/>
                              <wps:spPr>
                                <a:xfrm flipH="1">
                                  <a:off x="3197163" y="3480481"/>
                                  <a:ext cx="816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97" name="文字方塊 97"/>
                              <wps:cNvSpPr txBox="1"/>
                              <wps:spPr>
                                <a:xfrm>
                                  <a:off x="2527923" y="6392525"/>
                                  <a:ext cx="1254959" cy="3430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變更保存年限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98" name="直線接點 98"/>
                              <wps:cNvCnPr/>
                              <wps:spPr>
                                <a:xfrm>
                                  <a:off x="1567803" y="5891406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g:grpSp>
                              <wpg:cNvPr id="99" name="群組 99"/>
                              <wpg:cNvGrpSpPr/>
                              <wpg:grpSpPr>
                                <a:xfrm>
                                  <a:off x="1091519" y="6128282"/>
                                  <a:ext cx="1028882" cy="343082"/>
                                  <a:chOff x="0" y="0"/>
                                  <a:chExt cx="1028882" cy="343082"/>
                                </a:xfrm>
                              </wpg:grpSpPr>
                              <wps:wsp>
                                <wps:cNvPr id="100" name="手繪多邊形 100"/>
                                <wps:cNvSpPr/>
                                <wps:spPr>
                                  <a:xfrm>
                                    <a:off x="0" y="0"/>
                                    <a:ext cx="1028882" cy="343082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6200000"/>
                                      <a:gd name="f3" fmla="val 180"/>
                                      <a:gd name="f4" fmla="val w"/>
                                      <a:gd name="f5" fmla="val h"/>
                                      <a:gd name="f6" fmla="val 0"/>
                                      <a:gd name="f7" fmla="val 21600"/>
                                      <a:gd name="f8" fmla="val 3470"/>
                                      <a:gd name="f9" fmla="+- 0 0 10800"/>
                                      <a:gd name="f10" fmla="val 18130"/>
                                      <a:gd name="f11" fmla="+- 18130 0 21600"/>
                                      <a:gd name="f12" fmla="+- 21600 0 10800"/>
                                      <a:gd name="f13" fmla="+- 0 0 0"/>
                                      <a:gd name="f14" fmla="*/ f4 1 21600"/>
                                      <a:gd name="f15" fmla="*/ f5 1 21600"/>
                                      <a:gd name="f16" fmla="val f6"/>
                                      <a:gd name="f17" fmla="val f7"/>
                                      <a:gd name="f18" fmla="+- 0 0 f8"/>
                                      <a:gd name="f19" fmla="+- 10800 0 f7"/>
                                      <a:gd name="f20" fmla="+- 0 0 f1"/>
                                      <a:gd name="f21" fmla="abs f8"/>
                                      <a:gd name="f22" fmla="abs f9"/>
                                      <a:gd name="f23" fmla="?: f9 0 f0"/>
                                      <a:gd name="f24" fmla="?: f9 f0 0"/>
                                      <a:gd name="f25" fmla="+- 21600 0 f10"/>
                                      <a:gd name="f26" fmla="+- 10800 0 f6"/>
                                      <a:gd name="f27" fmla="abs f11"/>
                                      <a:gd name="f28" fmla="abs f12"/>
                                      <a:gd name="f29" fmla="?: f12 0 f0"/>
                                      <a:gd name="f30" fmla="?: f12 f0 0"/>
                                      <a:gd name="f31" fmla="*/ f13 f0 1"/>
                                      <a:gd name="f32" fmla="+- f17 0 f16"/>
                                      <a:gd name="f33" fmla="abs f18"/>
                                      <a:gd name="f34" fmla="abs f19"/>
                                      <a:gd name="f35" fmla="?: f18 f20 f1"/>
                                      <a:gd name="f36" fmla="?: f18 f1 f20"/>
                                      <a:gd name="f37" fmla="?: f18 f2 f1"/>
                                      <a:gd name="f38" fmla="?: f18 f1 f2"/>
                                      <a:gd name="f39" fmla="?: f8 f20 f1"/>
                                      <a:gd name="f40" fmla="?: f8 f1 f20"/>
                                      <a:gd name="f41" fmla="?: f8 f24 f23"/>
                                      <a:gd name="f42" fmla="?: f8 f23 f24"/>
                                      <a:gd name="f43" fmla="abs f25"/>
                                      <a:gd name="f44" fmla="abs f26"/>
                                      <a:gd name="f45" fmla="?: f25 f20 f1"/>
                                      <a:gd name="f46" fmla="?: f25 f1 f20"/>
                                      <a:gd name="f47" fmla="?: f25 f2 f1"/>
                                      <a:gd name="f48" fmla="?: f25 f1 f2"/>
                                      <a:gd name="f49" fmla="?: f11 f20 f1"/>
                                      <a:gd name="f50" fmla="?: f11 f1 f20"/>
                                      <a:gd name="f51" fmla="?: f11 f30 f29"/>
                                      <a:gd name="f52" fmla="?: f11 f29 f30"/>
                                      <a:gd name="f53" fmla="*/ f31 1 f3"/>
                                      <a:gd name="f54" fmla="*/ f32 1 21600"/>
                                      <a:gd name="f55" fmla="?: f18 f38 f37"/>
                                      <a:gd name="f56" fmla="?: f18 f37 f38"/>
                                      <a:gd name="f57" fmla="?: f19 f36 f35"/>
                                      <a:gd name="f58" fmla="?: f9 f41 f42"/>
                                      <a:gd name="f59" fmla="?: f9 f39 f40"/>
                                      <a:gd name="f60" fmla="?: f25 f48 f47"/>
                                      <a:gd name="f61" fmla="?: f25 f47 f48"/>
                                      <a:gd name="f62" fmla="?: f26 f46 f45"/>
                                      <a:gd name="f63" fmla="?: f12 f51 f52"/>
                                      <a:gd name="f64" fmla="?: f12 f49 f50"/>
                                      <a:gd name="f65" fmla="+- f53 0 f1"/>
                                      <a:gd name="f66" fmla="*/ 1060 f54 1"/>
                                      <a:gd name="f67" fmla="*/ 20540 f54 1"/>
                                      <a:gd name="f68" fmla="*/ 18420 f54 1"/>
                                      <a:gd name="f69" fmla="*/ 3180 f54 1"/>
                                      <a:gd name="f70" fmla="*/ 10800 f54 1"/>
                                      <a:gd name="f71" fmla="*/ 0 f54 1"/>
                                      <a:gd name="f72" fmla="*/ 21600 f54 1"/>
                                      <a:gd name="f73" fmla="?: f19 f56 f55"/>
                                      <a:gd name="f74" fmla="?: f26 f61 f60"/>
                                      <a:gd name="f75" fmla="*/ f70 1 f54"/>
                                      <a:gd name="f76" fmla="*/ f71 1 f54"/>
                                      <a:gd name="f77" fmla="*/ f72 1 f54"/>
                                      <a:gd name="f78" fmla="*/ f66 1 f54"/>
                                      <a:gd name="f79" fmla="*/ f67 1 f54"/>
                                      <a:gd name="f80" fmla="*/ f69 1 f54"/>
                                      <a:gd name="f81" fmla="*/ f68 1 f54"/>
                                      <a:gd name="f82" fmla="*/ f78 f14 1"/>
                                      <a:gd name="f83" fmla="*/ f79 f14 1"/>
                                      <a:gd name="f84" fmla="*/ f81 f15 1"/>
                                      <a:gd name="f85" fmla="*/ f80 f15 1"/>
                                      <a:gd name="f86" fmla="*/ f75 f14 1"/>
                                      <a:gd name="f87" fmla="*/ f76 f15 1"/>
                                      <a:gd name="f88" fmla="*/ f76 f14 1"/>
                                      <a:gd name="f89" fmla="*/ f75 f15 1"/>
                                      <a:gd name="f90" fmla="*/ f77 f15 1"/>
                                      <a:gd name="f91" fmla="*/ f77 f14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65">
                                        <a:pos x="f86" y="f87"/>
                                      </a:cxn>
                                      <a:cxn ang="f65">
                                        <a:pos x="f88" y="f89"/>
                                      </a:cxn>
                                      <a:cxn ang="f65">
                                        <a:pos x="f86" y="f90"/>
                                      </a:cxn>
                                      <a:cxn ang="f65">
                                        <a:pos x="f91" y="f89"/>
                                      </a:cxn>
                                    </a:cxnLst>
                                    <a:rect l="f82" t="f85" r="f83" b="f84"/>
                                    <a:pathLst>
                                      <a:path w="21600" h="21600">
                                        <a:moveTo>
                                          <a:pt x="f8" y="f7"/>
                                        </a:moveTo>
                                        <a:arcTo wR="f33" hR="f34" stAng="f73" swAng="f57"/>
                                        <a:arcTo wR="f21" hR="f22" stAng="f58" swAng="f59"/>
                                        <a:lnTo>
                                          <a:pt x="f10" y="f6"/>
                                        </a:lnTo>
                                        <a:arcTo wR="f43" hR="f44" stAng="f74" swAng="f62"/>
                                        <a:arcTo wR="f27" hR="f28" stAng="f63" swAng="f64"/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71FBF" w:rsidRDefault="00E71FBF"/>
                                  </w:txbxContent>
                                </wps:txbx>
                                <wps:bodyPr vert="horz" wrap="square" lIns="158758" tIns="82442" rIns="158758" bIns="82442" anchor="t" anchorCtr="0" compatLnSpc="0">
                                  <a:noAutofit/>
                                </wps:bodyPr>
                              </wps:wsp>
                              <wps:wsp>
                                <wps:cNvPr id="101" name="文字方塊 101"/>
                                <wps:cNvSpPr txBox="1"/>
                                <wps:spPr>
                                  <a:xfrm>
                                    <a:off x="50045" y="50401"/>
                                    <a:ext cx="928801" cy="24300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E71FBF" w:rsidRDefault="009527A9">
                                      <w:pPr>
                                        <w:spacing w:line="136" w:lineRule="atLeast"/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cs="Times New Roman"/>
                                          <w:sz w:val="20"/>
                                          <w:szCs w:val="20"/>
                                        </w:rPr>
                                        <w:t>銷毀作業</w:t>
                                      </w:r>
                                    </w:p>
                                    <w:p w:rsidR="00E71FBF" w:rsidRDefault="00E71FBF"/>
                                  </w:txbxContent>
                                </wps:txbx>
                                <wps:bodyPr vert="horz" wrap="square" lIns="91440" tIns="45720" rIns="91440" bIns="45720" anchor="ctr" anchorCtr="0" compatLnSpc="0">
                                  <a:noAutofit/>
                                </wps:bodyPr>
                              </wps:wsp>
                            </wpg:grpSp>
                            <wps:wsp>
                              <wps:cNvPr id="102" name="文字方塊 102"/>
                              <wps:cNvSpPr txBox="1"/>
                              <wps:spPr>
                                <a:xfrm>
                                  <a:off x="1042197" y="5591885"/>
                                  <a:ext cx="1143356" cy="25991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71FBF" w:rsidRDefault="009527A9">
                                    <w:pPr>
                                      <w:spacing w:line="136" w:lineRule="atLeast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銷毀作業簽核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6" o:spid="_x0000_s1057" style="position:absolute;margin-left:12.65pt;margin-top:8pt;width:316.25pt;height:530.35pt;z-index:32" coordsize="40161,67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">
                      <v:group id="群組 47" o:spid="_x0000_s1058" style="position:absolute;left:19565;top:26208;width:12680;height:3607" coordsize="12679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直線接點 48" o:spid="_x0000_s1059" type="#_x0000_t32" style="position:absolute;left:61;width:12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" strokeweight=".26008mm">
                          <v:stroke joinstyle="miter"/>
                        </v:shape>
                        <v:shape id="直線接點 49" o:spid="_x0000_s1060" type="#_x0000_t32" style="position:absolute;top:176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" strokeweight=".26008mm">
                          <v:stroke endarrow="open" joinstyle="miter"/>
                        </v:shape>
                        <v:shape id="直線接點 50" o:spid="_x0000_s1061" type="#_x0000_t32" style="position:absolute;left:12679;top:169;width:0;height:3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" strokeweight=".26008mm">
                          <v:stroke endarrow="open" joinstyle="miter"/>
                        </v:shape>
                      </v:group>
                      <v:shape id="手繪多邊形 51" o:spid="_x0000_s1062" style="position:absolute;left:1306;top:27432;width:10289;height:457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" adj="-11796480,,5400" path="m,2540wa,,5080,5080,,2540,2540,l19060,wa16520,,21600,5080,19060,,21600,2540l21600,19060wa16520,16520,21600,21600,21600,19060,19060,21600l2540,21600wa,16520,5080,21600,2540,21600,,19060l,2540xe" strokeweight=".26008mm">
                        <v:stroke joinstyle="miter"/>
                        <v:formulas/>
                        <v:path arrowok="t" o:connecttype="custom" o:connectlocs="514441,0;1028882,228778;514441,457556;0,228778;514441,0;0,228778;514441,457556;1028882,228778" o:connectangles="270,0,90,180,270,270,270,270" textboxrect="800,800,20800,20800"/>
                        <v:textbox inset="4.40994mm,2.29006mm,4.40994mm,2.29006mm">
                          <w:txbxContent>
                            <w:p w:rsidR="00E71FBF" w:rsidRDefault="00E71FBF"/>
                          </w:txbxContent>
                        </v:textbox>
                      </v:shape>
                      <v:group id="群組 52" o:spid="_x0000_s1063" style="position:absolute;left:12052;top:29368;width:10257;height:9065" coordsize="10256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手繪多邊形 53" o:spid="_x0000_s1064" style="position:absolute;left:683;top:514;width:9148;height:632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" adj="-11796480,,5400" path="m,2540wa,,5080,5080,,2540,2540,l19060,wa16520,,21600,5080,19060,,21600,2540l21600,19060wa16520,16520,21600,21600,21600,19060,19060,21600l2540,21600wa,16520,5080,21600,2540,21600,,19060l,2540xe" strokeweight=".26008mm">
                          <v:stroke joinstyle="miter"/>
                          <v:formulas/>
                          <v:path arrowok="t" o:connecttype="custom" o:connectlocs="457378,0;914756,316442;457378,632883;0,316442;457378,0;0,316442;457378,632883;914756,316442" o:connectangles="270,0,90,180,270,270,270,270" textboxrect="800,800,20800,20800"/>
                          <v:textbox inset="4.40994mm,2.29006mm,4.40994mm,2.29006mm">
                            <w:txbxContent>
                              <w:p w:rsidR="00E71FBF" w:rsidRDefault="00E71FBF"/>
                            </w:txbxContent>
                          </v:textbox>
                        </v:shape>
                        <v:shape id="文字方塊 54" o:spid="_x0000_s1065" type="#_x0000_t202" style="position:absolute;width:10256;height:9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Ln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" filled="f" stroked="f">
                          <v:textbox>
                            <w:txbxContent>
                              <w:p w:rsidR="00E71FBF" w:rsidRDefault="009527A9">
                                <w:pPr>
                                  <w:spacing w:line="136" w:lineRule="atLeast"/>
                                </w:pP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視需要建置影像檔</w:t>
                                </w: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索引檔</w:t>
                                </w: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微縮檔</w:t>
                                </w:r>
                              </w:p>
                            </w:txbxContent>
                          </v:textbox>
                        </v:shape>
                      </v:group>
                      <v:group id="群組 55" o:spid="_x0000_s1066" style="position:absolute;left:11595;width:12550;height:6861" coordsize="12549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文字方塊 56" o:spid="_x0000_s1067" type="#_x0000_t202" style="position:absolute;width:12549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kLxAAAANsAAAAPAAAAZHJzL2Rvd25yZXYueG1sRI/BasMw&#10;EETvhfyD2EAupZFTqB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N77KQvEAAAA2wAAAA8A&#10;AAAAAAAAAAAAAAAABwIAAGRycy9kb3ducmV2LnhtbFBLBQYAAAAAAwADALcAAAD4AgAAAAA=&#10;" filled="f" stroked="f">
                          <v:textbox>
                            <w:txbxContent>
                              <w:p w:rsidR="00E71FBF" w:rsidRDefault="009527A9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歸檔</w:t>
                                </w:r>
                              </w:p>
                            </w:txbxContent>
                          </v:textbox>
                        </v:shape>
                        <v:shape id="直線接點 57" o:spid="_x0000_s1068" type="#_x0000_t32" style="position:absolute;left:6292;top:343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" strokeweight=".26008mm">
                          <v:stroke endarrow="open" joinstyle="miter"/>
                        </v:shape>
                      </v:group>
                      <v:group id="群組 58" o:spid="_x0000_s1069" style="position:absolute;left:25376;top:44740;width:12575;height:6030" coordsize="12574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手繪多邊形 59" o:spid="_x0000_s1070" style="position:absolute;width:12574;height:576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" adj="-11796480,,5400" path="m,10800l10800,,21600,10800,10800,21600,,10800xe" strokeweight=".26008mm">
                          <v:stroke joinstyle="miter"/>
                          <v:formulas/>
                          <v:path arrowok="t" o:connecttype="custom" o:connectlocs="628741,0;1257482,288361;628741,576721;0,288361;628741,0;0,288361;628741,576721;1257482,288361" o:connectangles="270,0,90,180,270,270,270,270" textboxrect="5400,5400,16200,16200"/>
                          <v:textbox inset="4.40994mm,2.29006mm,4.40994mm,2.29006mm">
                            <w:txbxContent>
                              <w:p w:rsidR="00E71FBF" w:rsidRDefault="00E71FBF"/>
                            </w:txbxContent>
                          </v:textbox>
                        </v:shape>
                        <v:shape id="文字方塊 60" o:spid="_x0000_s1071" type="#_x0000_t202" style="position:absolute;left:2728;top:395;width:9018;height:5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" filled="f" stroked="f">
                          <v:textbox>
                            <w:txbxContent>
                              <w:p w:rsidR="00E71FBF" w:rsidRDefault="009527A9">
                                <w:pPr>
                                  <w:spacing w:line="136" w:lineRule="atLeast"/>
                                </w:pP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已達保存年限？</w:t>
                                </w:r>
                              </w:p>
                            </w:txbxContent>
                          </v:textbox>
                        </v:shape>
                      </v:group>
                      <v:shape id="直線接點 61" o:spid="_x0000_s1072" type="#_x0000_t32" style="position:absolute;left:31572;top:50616;width:0;height:3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" strokeweight=".26008mm">
                        <v:stroke endarrow="open" joinstyle="miter"/>
                      </v:shape>
                      <v:shape id="文字方塊 62" o:spid="_x0000_s1073" type="#_x0000_t202" style="position:absolute;left:32169;top:50292;width:3431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" filled="f" stroked="f">
                        <v:textbox>
                          <w:txbxContent>
                            <w:p w:rsidR="00E71FBF" w:rsidRDefault="009527A9"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文字方塊 63" o:spid="_x0000_s1074" type="#_x0000_t202" style="position:absolute;left:21851;top:44496;width:3431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" filled="f" stroked="f">
                        <v:textbox>
                          <w:txbxContent>
                            <w:p w:rsidR="00E71FBF" w:rsidRDefault="009527A9"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group id="群組 64" o:spid="_x0000_s1075" style="position:absolute;left:25311;top:29718;width:12550;height:6861" coordsize="12549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文字方塊 65" o:spid="_x0000_s1076" type="#_x0000_t202" style="position:absolute;width:12549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" filled="f" stroked="f">
                          <v:textbox>
                            <w:txbxContent>
                              <w:p w:rsidR="00E71FBF" w:rsidRDefault="009527A9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裝訂保存</w:t>
                                </w:r>
                              </w:p>
                            </w:txbxContent>
                          </v:textbox>
                        </v:shape>
                        <v:shape id="直線接點 66" o:spid="_x0000_s1077" type="#_x0000_t32" style="position:absolute;left:6292;top:343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" strokeweight=".26008mm">
                          <v:stroke endarrow="open" joinstyle="miter"/>
                        </v:shape>
                      </v:group>
                      <v:group id="群組 67" o:spid="_x0000_s1078" style="position:absolute;left:7023;top:7264;width:16917;height:3608" coordsize="16916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直線接點 68" o:spid="_x0000_s1079" type="#_x0000_t32" style="position:absolute;left:82;width:167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" strokeweight=".26008mm">
                          <v:stroke joinstyle="miter"/>
                        </v:shape>
                        <v:shape id="直線接點 69" o:spid="_x0000_s1080" type="#_x0000_t32" style="position:absolute;top:176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" strokeweight=".26008mm">
                          <v:stroke endarrow="open" joinstyle="miter"/>
                        </v:shape>
                        <v:shape id="直線接點 70" o:spid="_x0000_s1081" type="#_x0000_t32" style="position:absolute;left:16916;top:172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" strokeweight=".26008mm">
                          <v:stroke endarrow="open" joinstyle="miter"/>
                        </v:shape>
                      </v:group>
                      <v:group id="群組 71" o:spid="_x0000_s1082" style="position:absolute;left:165;top:11430;width:12550;height:6861" coordsize="12549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文字方塊 72" o:spid="_x0000_s1083" type="#_x0000_t202" style="position:absolute;width:12549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No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wK7y/xB8jVCwAA//8DAFBLAQItABQABgAIAAAAIQDb4fbL7gAAAIUBAAATAAAAAAAAAAAAAAAA&#10;AAAAAABbQ29udGVudF9UeXBlc10ueG1sUEsBAi0AFAAGAAgAAAAhAFr0LFu/AAAAFQEAAAsAAAAA&#10;AAAAAAAAAAAAHwEAAF9yZWxzLy5yZWxzUEsBAi0AFAAGAAgAAAAhAOp1c2jBAAAA2wAAAA8AAAAA&#10;AAAAAAAAAAAABwIAAGRycy9kb3ducmV2LnhtbFBLBQYAAAAAAwADALcAAAD1AgAAAAA=&#10;" filled="f" stroked="f">
                          <v:textbox>
                            <w:txbxContent>
                              <w:p w:rsidR="00E71FBF" w:rsidRDefault="009527A9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電子公文檔</w:t>
                                </w:r>
                              </w:p>
                            </w:txbxContent>
                          </v:textbox>
                        </v:shape>
                        <v:shape id="直線接點 73" o:spid="_x0000_s1084" type="#_x0000_t32" style="position:absolute;left:6292;top:343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" strokeweight=".26008mm">
                          <v:stroke endarrow="open" joinstyle="miter"/>
                        </v:shape>
                      </v:group>
                      <v:group id="群組 74" o:spid="_x0000_s1085" style="position:absolute;left:19699;top:10940;width:12549;height:6862" coordsize="12549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文字方塊 75" o:spid="_x0000_s1086" type="#_x0000_t202" style="position:absolute;width:12549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" filled="f" stroked="f">
                          <v:textbox>
                            <w:txbxContent>
                              <w:p w:rsidR="00E71FBF" w:rsidRDefault="009527A9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原稿及抄本</w:t>
                                </w:r>
                              </w:p>
                            </w:txbxContent>
                          </v:textbox>
                        </v:shape>
                        <v:shape id="直線接點 76" o:spid="_x0000_s1087" type="#_x0000_t32" style="position:absolute;left:6292;top:343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" strokeweight=".26008mm">
                          <v:stroke endarrow="open" joinstyle="miter"/>
                        </v:shape>
                      </v:group>
                      <v:shape id="文字方塊 77" o:spid="_x0000_s1088" type="#_x0000_t202" style="position:absolute;top:18918;width:12549;height:5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" filled="f" stroked="f">
                        <v:textbox>
                          <w:txbxContent>
                            <w:p w:rsidR="00E71FBF" w:rsidRDefault="009527A9">
                              <w:pPr>
                                <w:spacing w:line="136" w:lineRule="atLeas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增補檔號及保存年限</w:t>
                              </w:r>
                            </w:p>
                          </w:txbxContent>
                        </v:textbox>
                      </v:shape>
                      <v:shape id="直線接點 78" o:spid="_x0000_s1089" type="#_x0000_t32" style="position:absolute;left:6249;top:24008;width:43;height:28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" strokeweight=".26008mm">
                        <v:stroke endarrow="open" joinstyle="miter"/>
                      </v:shape>
                      <v:shape id="文字方塊 79" o:spid="_x0000_s1090" type="#_x0000_t202" style="position:absolute;left:19565;top:18205;width:12550;height:5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" filled="f" stroked="f">
                        <v:textbox>
                          <w:txbxContent>
                            <w:p w:rsidR="00E71FBF" w:rsidRDefault="009527A9">
                              <w:pPr>
                                <w:spacing w:line="136" w:lineRule="atLeas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登錄檔號及保存年限</w:t>
                              </w:r>
                            </w:p>
                          </w:txbxContent>
                        </v:textbox>
                      </v:shape>
                      <v:shape id="直線接點 80" o:spid="_x0000_s1091" type="#_x0000_t32" style="position:absolute;left:25812;top:23299;width:43;height:28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" strokeweight=".26008mm">
                        <v:stroke endarrow="open" joinstyle="miter"/>
                      </v:shape>
                      <v:shape id="文字方塊 81" o:spid="_x0000_s1092" type="#_x0000_t202" style="position:absolute;left:1270;top:27349;width:10322;height:5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" filled="f" stroked="f">
                        <v:textbox>
                          <w:txbxContent>
                            <w:p w:rsidR="00E71FBF" w:rsidRDefault="009527A9">
                              <w:pPr>
                                <w:spacing w:line="136" w:lineRule="atLeas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存入電子公文資料庫</w:t>
                              </w:r>
                            </w:p>
                          </w:txbxContent>
                        </v:textbox>
                      </v:shape>
                      <v:shape id="文字方塊 82" o:spid="_x0000_s1093" type="#_x0000_t202" style="position:absolute;left:25311;top:36576;width:12550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" filled="f" stroked="f">
                        <v:textbox>
                          <w:txbxContent>
                            <w:p w:rsidR="00E71FBF" w:rsidRDefault="009527A9">
                              <w:pPr>
                                <w:spacing w:line="136" w:lineRule="atLeas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定期檢查保存年限</w:t>
                              </w:r>
                            </w:p>
                          </w:txbxContent>
                        </v:textbox>
                      </v:shape>
                      <v:shape id="直線接點 83" o:spid="_x0000_s1094" type="#_x0000_t32" style="position:absolute;left:31615;top:4127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" strokeweight=".26008mm">
                        <v:stroke endarrow="open" joinstyle="miter"/>
                      </v:shape>
                      <v:group id="群組 84" o:spid="_x0000_s1095" style="position:absolute;left:21902;top:38581;width:3899;height:9047" coordsize="3898,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直線接點 85" o:spid="_x0000_s1096" type="#_x0000_t32" style="position:absolute;top:8928;width:389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" strokeweight=".26008mm">
                          <v:stroke joinstyle="miter"/>
                        </v:shape>
                        <v:shape id="直線接點 86" o:spid="_x0000_s1097" type="#_x0000_t32" style="position:absolute;left:100;top:25;width:18;height:90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" strokeweight=".26008mm">
                          <v:stroke joinstyle="miter"/>
                        </v:shape>
                        <v:shape id="直線接點 87" o:spid="_x0000_s1098" type="#_x0000_t32" style="position:absolute;left:68;width:3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" strokeweight=".26008mm">
                          <v:stroke endarrow="open" joinstyle="miter"/>
                        </v:shape>
                      </v:group>
                      <v:group id="群組 88" o:spid="_x0000_s1099" style="position:absolute;left:25127;top:53784;width:12575;height:6030" coordsize="12574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shape id="手繪多邊形 89" o:spid="_x0000_s1100" style="position:absolute;width:12574;height:576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" adj="-11796480,,5400" path="m,10800l10800,,21600,10800,10800,21600,,10800xe" strokeweight=".26008mm">
                          <v:stroke joinstyle="miter"/>
                          <v:formulas/>
                          <v:path arrowok="t" o:connecttype="custom" o:connectlocs="628741,0;1257482,288361;628741,576721;0,288361;628741,0;0,288361;628741,576721;1257482,288361" o:connectangles="270,0,90,180,270,270,270,270" textboxrect="5400,5400,16200,16200"/>
                          <v:textbox inset="4.40994mm,2.29006mm,4.40994mm,2.29006mm">
                            <w:txbxContent>
                              <w:p w:rsidR="00E71FBF" w:rsidRDefault="00E71FBF"/>
                            </w:txbxContent>
                          </v:textbox>
                        </v:shape>
                        <v:shape id="文字方塊 90" o:spid="_x0000_s1101" type="#_x0000_t202" style="position:absolute;left:2728;top:396;width:9018;height:5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" filled="f" stroked="f">
                          <v:textbox>
                            <w:txbxContent>
                              <w:p w:rsidR="00E71FBF" w:rsidRDefault="009527A9">
                                <w:pPr>
                                  <w:spacing w:line="136" w:lineRule="atLeast"/>
                                </w:pP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變更保存年限？</w:t>
                                </w:r>
                              </w:p>
                            </w:txbxContent>
                          </v:textbox>
                        </v:shape>
                      </v:group>
                      <v:shape id="直線接點 91" o:spid="_x0000_s1102" type="#_x0000_t32" style="position:absolute;left:31240;top:59770;width:0;height: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" strokeweight=".26008mm">
                        <v:stroke endarrow="open" joinstyle="miter"/>
                      </v:shape>
                      <v:shape id="文字方塊 92" o:spid="_x0000_s1103" type="#_x0000_t202" style="position:absolute;left:31806;top:59367;width:3430;height: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WS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awnMLrS/wBcvUEAAD//wMAUEsBAi0AFAAGAAgAAAAhANvh9svuAAAAhQEAABMAAAAAAAAAAAAA&#10;AAAAAAAAAFtDb250ZW50X1R5cGVzXS54bWxQSwECLQAUAAYACAAAACEAWvQsW78AAAAVAQAACwAA&#10;AAAAAAAAAAAAAAAfAQAAX3JlbHMvLnJlbHNQSwECLQAUAAYACAAAACEAWnmVksMAAADbAAAADwAA&#10;AAAAAAAAAAAAAAAHAgAAZHJzL2Rvd25yZXYueG1sUEsFBgAAAAADAAMAtwAAAPcCAAAAAA==&#10;" filled="f" stroked="f">
                        <v:textbox>
                          <w:txbxContent>
                            <w:p w:rsidR="00E71FBF" w:rsidRDefault="009527A9"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直線接點 93" o:spid="_x0000_s1104" type="#_x0000_t32" style="position:absolute;left:21582;top:56617;width:34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" strokeweight=".26008mm">
                        <v:stroke endarrow="open" joinstyle="miter"/>
                      </v:shape>
                      <v:shape id="直線接點 94" o:spid="_x0000_s1105" type="#_x0000_t32" style="position:absolute;left:37853;top:66211;width:2236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" strokeweight=".26008mm">
                        <v:stroke joinstyle="miter"/>
                      </v:shape>
                      <v:shape id="直線接點 95" o:spid="_x0000_s1106" type="#_x0000_t32" style="position:absolute;left:40143;top:34804;width:18;height:314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" strokeweight=".26008mm">
                        <v:stroke joinstyle="miter"/>
                      </v:shape>
                      <v:shape id="直線接點 96" o:spid="_x0000_s1107" type="#_x0000_t32" style="position:absolute;left:31971;top:34804;width:81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" strokeweight=".26008mm">
                        <v:stroke endarrow="open" joinstyle="miter"/>
                      </v:shape>
                      <v:shape id="文字方塊 97" o:spid="_x0000_s1108" type="#_x0000_t202" style="position:absolute;left:25279;top:63925;width:12549;height: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" filled="f" stroked="f">
                        <v:textbox>
                          <w:txbxContent>
                            <w:p w:rsidR="00E71FBF" w:rsidRDefault="009527A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變更保存年限</w:t>
                              </w:r>
                            </w:p>
                          </w:txbxContent>
                        </v:textbox>
                      </v:shape>
                      <v:shape id="直線接點 98" o:spid="_x0000_s1109" type="#_x0000_t32" style="position:absolute;left:15678;top:58914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" strokeweight=".26008mm">
                        <v:stroke endarrow="open" joinstyle="miter"/>
                      </v:shape>
                      <v:group id="群組 99" o:spid="_x0000_s1110" style="position:absolute;left:10915;top:61282;width:10289;height:3431" coordsize="10288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手繪多邊形 100" o:spid="_x0000_s1111" style="position:absolute;width:10288;height:343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" adj="-11796480,,5400" path="m3470,21600wa,,6940,21600,3470,21600,,10800,,,6940,21600,,10800,3470,l18130,wa14660,,21600,21600,18130,,21600,10800,14660,,21600,21600,21600,10800,18130,21600l3470,21600xe" strokeweight=".26008mm">
                          <v:stroke joinstyle="miter"/>
                          <v:formulas/>
                          <v:path arrowok="t" o:connecttype="custom" o:connectlocs="514441,0;1028882,171541;514441,343082;0,171541;514441,0;0,171541;514441,343082;1028882,171541" o:connectangles="270,0,90,180,270,270,270,270" textboxrect="1060,3180,20540,18420"/>
                          <v:textbox inset="4.40994mm,2.29006mm,4.40994mm,2.29006mm">
                            <w:txbxContent>
                              <w:p w:rsidR="00E71FBF" w:rsidRDefault="00E71FBF"/>
                            </w:txbxContent>
                          </v:textbox>
                        </v:shape>
                        <v:shape id="文字方塊 101" o:spid="_x0000_s1112" type="#_x0000_t202" style="position:absolute;left:500;top:504;width:9288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" filled="f" stroked="f">
                          <v:textbox>
                            <w:txbxContent>
                              <w:p w:rsidR="00E71FBF" w:rsidRDefault="009527A9">
                                <w:pPr>
                                  <w:spacing w:line="136" w:lineRule="atLeas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Times New Roman"/>
                                    <w:sz w:val="20"/>
                                    <w:szCs w:val="20"/>
                                  </w:rPr>
                                  <w:t>銷毀作業</w:t>
                                </w:r>
                              </w:p>
                              <w:p w:rsidR="00E71FBF" w:rsidRDefault="00E71FBF"/>
                            </w:txbxContent>
                          </v:textbox>
                        </v:shape>
                      </v:group>
                      <v:shape id="文字方塊 102" o:spid="_x0000_s1113" type="#_x0000_t202" style="position:absolute;left:10421;top:55918;width:11434;height: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" filled="f" stroked="f">
                        <v:textbox>
                          <w:txbxContent>
                            <w:p w:rsidR="00E71FBF" w:rsidRDefault="009527A9">
                              <w:pPr>
                                <w:spacing w:line="136" w:lineRule="atLeas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銷毀作業簽核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BF" w:rsidRDefault="00E71FBF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71FBF" w:rsidRDefault="00E71FBF">
      <w:pPr>
        <w:pStyle w:val="Standard"/>
        <w:rPr>
          <w:rFonts w:ascii="標楷體" w:eastAsia="標楷體" w:hAnsi="標楷體"/>
        </w:rPr>
      </w:pPr>
    </w:p>
    <w:sectPr w:rsidR="00E71FBF">
      <w:pgSz w:w="11905" w:h="16837"/>
      <w:pgMar w:top="567" w:right="567" w:bottom="284" w:left="56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A9" w:rsidRDefault="009527A9">
      <w:r>
        <w:separator/>
      </w:r>
    </w:p>
  </w:endnote>
  <w:endnote w:type="continuationSeparator" w:id="0">
    <w:p w:rsidR="009527A9" w:rsidRDefault="009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A9" w:rsidRDefault="009527A9">
      <w:r>
        <w:rPr>
          <w:color w:val="000000"/>
        </w:rPr>
        <w:separator/>
      </w:r>
    </w:p>
  </w:footnote>
  <w:footnote w:type="continuationSeparator" w:id="0">
    <w:p w:rsidR="009527A9" w:rsidRDefault="0095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1FBF"/>
    <w:rsid w:val="005640AD"/>
    <w:rsid w:val="009527A9"/>
    <w:rsid w:val="00E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AF0E0-01E3-4C6E-A38E-00A1A74D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Balloon Text"/>
    <w:basedOn w:val="Standard"/>
    <w:rPr>
      <w:rFonts w:ascii="Arial" w:hAnsi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○○處標準作業程序</dc:title>
  <dc:creator>臺北市教師研習中心</dc:creator>
  <cp:lastModifiedBy>Army666</cp:lastModifiedBy>
  <cp:revision>2</cp:revision>
  <cp:lastPrinted>2006-04-10T17:32:00Z</cp:lastPrinted>
  <dcterms:created xsi:type="dcterms:W3CDTF">2019-02-27T15:26:00Z</dcterms:created>
  <dcterms:modified xsi:type="dcterms:W3CDTF">2019-02-27T15:26:00Z</dcterms:modified>
</cp:coreProperties>
</file>